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3B98F" w14:textId="77777777" w:rsidR="00F05724" w:rsidRDefault="009B0716">
      <w:r>
        <w:rPr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0" wp14:anchorId="61665ECC" wp14:editId="2F4F99F8">
                <wp:simplePos x="0" y="0"/>
                <wp:positionH relativeFrom="page">
                  <wp:posOffset>460858</wp:posOffset>
                </wp:positionH>
                <wp:positionV relativeFrom="margin">
                  <wp:posOffset>1536903</wp:posOffset>
                </wp:positionV>
                <wp:extent cx="6858000" cy="2091690"/>
                <wp:effectExtent l="0" t="0" r="0" b="3810"/>
                <wp:wrapNone/>
                <wp:docPr id="14" name="Text Box 14" descr="Repor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09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sz w:val="124"/>
                                <w:szCs w:val="124"/>
                              </w:rPr>
                              <w:alias w:val="Title"/>
                              <w:tag w:val=""/>
                              <w:id w:val="669530345"/>
                              <w:placeholder>
                                <w:docPart w:val="B491ECBAB2F14EFFBE49B74776B760F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04AE8A50" w14:textId="77777777" w:rsidR="00496101" w:rsidRPr="00C574A4" w:rsidRDefault="006E42AF" w:rsidP="009B0716">
                                <w:pPr>
                                  <w:pStyle w:val="Title"/>
                                  <w:jc w:val="center"/>
                                  <w:rPr>
                                    <w:sz w:val="124"/>
                                    <w:szCs w:val="124"/>
                                  </w:rPr>
                                </w:pPr>
                                <w:r>
                                  <w:rPr>
                                    <w:sz w:val="124"/>
                                    <w:szCs w:val="124"/>
                                  </w:rPr>
                                  <w:t>Assignment 1</w:t>
                                </w:r>
                              </w:p>
                            </w:sdtContent>
                          </w:sdt>
                          <w:p w14:paraId="36FCD8D5" w14:textId="77777777" w:rsidR="00496101" w:rsidRPr="00517329" w:rsidRDefault="00BC4644" w:rsidP="00482D60">
                            <w:pPr>
                              <w:pStyle w:val="Subtitle"/>
                              <w:ind w:left="709" w:right="720"/>
                              <w:jc w:val="center"/>
                              <w:rPr>
                                <w:color w:val="0070C0"/>
                              </w:rPr>
                            </w:pPr>
                            <w:sdt>
                              <w:sdtPr>
                                <w:rPr>
                                  <w:b w:val="0"/>
                                  <w:caps w:val="0"/>
                                  <w:color w:val="0070C0"/>
                                  <w:sz w:val="52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alias w:val="Subtitle"/>
                                <w:tag w:val=""/>
                                <w:id w:val="-2055537761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206680" w:rsidRPr="00517329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D</w:t>
                                </w:r>
                                <w:r w:rsidR="00AB1146" w:rsidRPr="00517329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eadline</w:t>
                                </w:r>
                                <w:r w:rsidR="00206680" w:rsidRPr="00517329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: </w:t>
                                </w:r>
                                <w:r w:rsidR="00C574A4" w:rsidRPr="00517329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Day </w:t>
                                </w:r>
                                <w:r w:rsidR="00482D60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19</w:t>
                                </w:r>
                                <w:r w:rsidR="00206680" w:rsidRPr="00517329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/</w:t>
                                </w:r>
                                <w:r w:rsidR="00381869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03</w:t>
                                </w:r>
                                <w:r w:rsidR="00206680" w:rsidRPr="00517329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/</w:t>
                                </w:r>
                                <w:r w:rsidR="001B1FCA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2017</w:t>
                                </w:r>
                                <w:r w:rsidR="00206680" w:rsidRPr="00517329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@ 23:59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</w:rPr>
                              <w:alias w:val="Quote or Abstract"/>
                              <w:tag w:val="Quote or Abstract"/>
                              <w:id w:val="-247963122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p w14:paraId="1D173EF2" w14:textId="77777777" w:rsidR="00496101" w:rsidRPr="00517329" w:rsidRDefault="00517329" w:rsidP="006E42AF">
                                <w:pPr>
                                  <w:pStyle w:val="Abstract"/>
                                  <w:spacing w:after="600"/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36"/>
                                  </w:rPr>
                                </w:pPr>
                                <w:r w:rsidRPr="00517329">
                                  <w:rPr>
                                    <w:b/>
                                    <w:bCs/>
                                    <w:color w:val="000000" w:themeColor="text1"/>
                                    <w:sz w:val="36"/>
                                  </w:rPr>
                                  <w:t xml:space="preserve">[Total Mark for this Assignment is </w:t>
                                </w:r>
                                <w:r w:rsidR="00147BD8">
                                  <w:rPr>
                                    <w:b/>
                                    <w:bCs/>
                                    <w:color w:val="000000" w:themeColor="text1"/>
                                    <w:sz w:val="36"/>
                                  </w:rPr>
                                  <w:t>8/2=</w:t>
                                </w:r>
                                <w:r w:rsidR="006E42AF">
                                  <w:rPr>
                                    <w:b/>
                                    <w:bCs/>
                                    <w:color w:val="000000" w:themeColor="text1"/>
                                    <w:sz w:val="36"/>
                                  </w:rPr>
                                  <w:t>4</w:t>
                                </w:r>
                                <w:r w:rsidRPr="00517329">
                                  <w:rPr>
                                    <w:b/>
                                    <w:bCs/>
                                    <w:color w:val="000000" w:themeColor="text1"/>
                                    <w:sz w:val="36"/>
                                  </w:rPr>
                                  <w:t>]</w:t>
                                </w:r>
                              </w:p>
                            </w:sdtContent>
                          </w:sdt>
                          <w:p w14:paraId="1FD67C0B" w14:textId="77777777" w:rsidR="004B7324" w:rsidRDefault="004B7324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65EC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4" o:spid="_x0000_s1026" type="#_x0000_t202" alt="Report title" style="position:absolute;margin-left:36.3pt;margin-top:121pt;width:540pt;height:164.7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" o:allowoverlap="f" filled="f" stroked="f">
                <v:textbox inset="0,0,0,0">
                  <w:txbxContent>
                    <w:sdt>
                      <w:sdtPr>
                        <w:rPr>
                          <w:sz w:val="124"/>
                          <w:szCs w:val="124"/>
                        </w:rPr>
                        <w:alias w:val="Title"/>
                        <w:tag w:val=""/>
                        <w:id w:val="669530345"/>
                        <w:placeholder>
                          <w:docPart w:val="B491ECBAB2F14EFFBE49B74776B760F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p w14:paraId="04AE8A50" w14:textId="77777777" w:rsidR="00496101" w:rsidRPr="00C574A4" w:rsidRDefault="006E42AF" w:rsidP="009B0716">
                          <w:pPr>
                            <w:pStyle w:val="Title"/>
                            <w:jc w:val="center"/>
                            <w:rPr>
                              <w:sz w:val="124"/>
                              <w:szCs w:val="124"/>
                            </w:rPr>
                          </w:pPr>
                          <w:r>
                            <w:rPr>
                              <w:sz w:val="124"/>
                              <w:szCs w:val="124"/>
                            </w:rPr>
                            <w:t>Assignment 1</w:t>
                          </w:r>
                        </w:p>
                      </w:sdtContent>
                    </w:sdt>
                    <w:p w14:paraId="36FCD8D5" w14:textId="77777777" w:rsidR="00496101" w:rsidRPr="00517329" w:rsidRDefault="00D020DB" w:rsidP="00482D60">
                      <w:pPr>
                        <w:pStyle w:val="Subtitle"/>
                        <w:ind w:left="709" w:right="720"/>
                        <w:jc w:val="center"/>
                        <w:rPr>
                          <w:color w:val="0070C0"/>
                        </w:rPr>
                      </w:pPr>
                      <w:sdt>
                        <w:sdtPr>
                          <w:rPr>
                            <w:b w:val="0"/>
                            <w:caps w:val="0"/>
                            <w:color w:val="0070C0"/>
                            <w:sz w:val="52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alias w:val="Subtitle"/>
                          <w:tag w:val=""/>
                          <w:id w:val="-2055537761"/>
                          <w:placeholder>
                            <w:docPart w:val="ABA4E856757C43F09EB4041128DDA0A9"/>
                          </w:placeholder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="00206680" w:rsidRPr="00517329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</w:t>
                          </w:r>
                          <w:r w:rsidR="00AB1146" w:rsidRPr="00517329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eadline</w:t>
                          </w:r>
                          <w:r w:rsidR="00206680" w:rsidRPr="00517329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: </w:t>
                          </w:r>
                          <w:r w:rsidR="00C574A4" w:rsidRPr="00517329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Day </w:t>
                          </w:r>
                          <w:r w:rsidR="00482D60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19</w:t>
                          </w:r>
                          <w:r w:rsidR="00206680" w:rsidRPr="00517329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/</w:t>
                          </w:r>
                          <w:r w:rsidR="00381869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03</w:t>
                          </w:r>
                          <w:r w:rsidR="00206680" w:rsidRPr="00517329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/</w:t>
                          </w:r>
                          <w:r w:rsidR="001B1FCA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2017</w:t>
                          </w:r>
                          <w:r w:rsidR="00206680" w:rsidRPr="00517329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@ 23:59</w:t>
                          </w:r>
                        </w:sdtContent>
                      </w:sdt>
                    </w:p>
                    <w:sdt>
                      <w:sdtPr>
                        <w:rPr>
                          <w:b/>
                          <w:bCs/>
                          <w:color w:val="000000" w:themeColor="text1"/>
                          <w:sz w:val="36"/>
                        </w:rPr>
                        <w:alias w:val="Quote or Abstract"/>
                        <w:tag w:val="Quote or Abstract"/>
                        <w:id w:val="-247963122"/>
                        <w:dataBinding w:prefixMappings="xmlns:ns0='http://schemas.microsoft.com/office/2006/coverPageProps'" w:xpath="/ns0:CoverPageProperties[1]/ns0:Abstract[1]" w:storeItemID="{55AF091B-3C7A-41E3-B477-F2FDAA23CFDA}"/>
                        <w:text/>
                      </w:sdtPr>
                      <w:sdtContent>
                        <w:p w14:paraId="1D173EF2" w14:textId="77777777" w:rsidR="00496101" w:rsidRPr="00517329" w:rsidRDefault="00517329" w:rsidP="006E42AF">
                          <w:pPr>
                            <w:pStyle w:val="Abstract"/>
                            <w:spacing w:after="60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36"/>
                            </w:rPr>
                          </w:pPr>
                          <w:r w:rsidRPr="00517329">
                            <w:rPr>
                              <w:b/>
                              <w:bCs/>
                              <w:color w:val="000000" w:themeColor="text1"/>
                              <w:sz w:val="36"/>
                            </w:rPr>
                            <w:t xml:space="preserve">[Total Mark for this Assignment is </w:t>
                          </w:r>
                          <w:r w:rsidR="00147BD8">
                            <w:rPr>
                              <w:b/>
                              <w:bCs/>
                              <w:color w:val="000000" w:themeColor="text1"/>
                              <w:sz w:val="36"/>
                            </w:rPr>
                            <w:t>8/2=</w:t>
                          </w:r>
                          <w:r w:rsidR="006E42AF">
                            <w:rPr>
                              <w:b/>
                              <w:bCs/>
                              <w:color w:val="000000" w:themeColor="text1"/>
                              <w:sz w:val="36"/>
                            </w:rPr>
                            <w:t>4</w:t>
                          </w:r>
                          <w:r w:rsidRPr="00517329">
                            <w:rPr>
                              <w:b/>
                              <w:bCs/>
                              <w:color w:val="000000" w:themeColor="text1"/>
                              <w:sz w:val="36"/>
                            </w:rPr>
                            <w:t>]</w:t>
                          </w:r>
                        </w:p>
                      </w:sdtContent>
                    </w:sdt>
                    <w:p w14:paraId="1FD67C0B" w14:textId="77777777" w:rsidR="004B7324" w:rsidRDefault="004B7324"/>
                  </w:txbxContent>
                </v:textbox>
                <w10:wrap anchorx="page" anchory="margin"/>
              </v:shape>
            </w:pict>
          </mc:Fallback>
        </mc:AlternateContent>
      </w:r>
      <w:r w:rsidR="00F05724">
        <w:rPr>
          <w:noProof/>
          <w:lang w:eastAsia="en-US"/>
        </w:rPr>
        <mc:AlternateContent>
          <mc:Choice Requires="wps">
            <w:drawing>
              <wp:anchor distT="91440" distB="91440" distL="114300" distR="114300" simplePos="0" relativeHeight="251679744" behindDoc="0" locked="0" layoutInCell="1" allowOverlap="1" wp14:anchorId="1BD27B1D" wp14:editId="74C9CDF7">
                <wp:simplePos x="0" y="0"/>
                <wp:positionH relativeFrom="page">
                  <wp:posOffset>511810</wp:posOffset>
                </wp:positionH>
                <wp:positionV relativeFrom="paragraph">
                  <wp:posOffset>59055</wp:posOffset>
                </wp:positionV>
                <wp:extent cx="6927215" cy="11118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215" cy="1111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8625B" w14:textId="77777777" w:rsidR="00F05724" w:rsidRPr="000530C6" w:rsidRDefault="00B42213" w:rsidP="00353412">
                            <w:pPr>
                              <w:pBdr>
                                <w:top w:val="single" w:sz="24" w:space="8" w:color="EF4623" w:themeColor="accent1"/>
                                <w:bottom w:val="single" w:sz="24" w:space="8" w:color="EF4623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E0E0E0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2213">
                              <w:rPr>
                                <w:b/>
                                <w:i/>
                                <w:iCs/>
                                <w:color w:val="E0E0E0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Web Technologies</w:t>
                            </w:r>
                          </w:p>
                          <w:p w14:paraId="55622AE8" w14:textId="77777777" w:rsidR="00E8497B" w:rsidRPr="000530C6" w:rsidRDefault="00B42213" w:rsidP="00B42213">
                            <w:pPr>
                              <w:pBdr>
                                <w:top w:val="single" w:sz="24" w:space="8" w:color="EF4623" w:themeColor="accent1"/>
                                <w:bottom w:val="single" w:sz="24" w:space="8" w:color="EF4623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E0E0E0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2213">
                              <w:rPr>
                                <w:b/>
                                <w:i/>
                                <w:iCs/>
                                <w:color w:val="E0E0E0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IT-230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27B1D" id="Text_x0020_Box_x0020_2" o:spid="_x0000_s1027" type="#_x0000_t202" style="position:absolute;margin-left:40.3pt;margin-top:4.65pt;width:545.45pt;height:87.55pt;z-index:25167974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" filled="f" stroked="f">
                <v:textbox>
                  <w:txbxContent>
                    <w:p w14:paraId="7078625B" w14:textId="77777777" w:rsidR="00F05724" w:rsidRPr="000530C6" w:rsidRDefault="00B42213" w:rsidP="00353412">
                      <w:pPr>
                        <w:pBdr>
                          <w:top w:val="single" w:sz="24" w:space="8" w:color="EF4623" w:themeColor="accent1"/>
                          <w:bottom w:val="single" w:sz="24" w:space="8" w:color="EF4623" w:themeColor="accent1"/>
                        </w:pBdr>
                        <w:spacing w:after="0"/>
                        <w:jc w:val="center"/>
                        <w:rPr>
                          <w:b/>
                          <w:i/>
                          <w:iCs/>
                          <w:color w:val="E0E0E0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42213">
                        <w:rPr>
                          <w:b/>
                          <w:i/>
                          <w:iCs/>
                          <w:color w:val="E0E0E0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Web Technologies</w:t>
                      </w:r>
                    </w:p>
                    <w:p w14:paraId="55622AE8" w14:textId="77777777" w:rsidR="00E8497B" w:rsidRPr="000530C6" w:rsidRDefault="00B42213" w:rsidP="00B42213">
                      <w:pPr>
                        <w:pBdr>
                          <w:top w:val="single" w:sz="24" w:space="8" w:color="EF4623" w:themeColor="accent1"/>
                          <w:bottom w:val="single" w:sz="24" w:space="8" w:color="EF4623" w:themeColor="accent1"/>
                        </w:pBdr>
                        <w:spacing w:after="0"/>
                        <w:jc w:val="center"/>
                        <w:rPr>
                          <w:b/>
                          <w:i/>
                          <w:iCs/>
                          <w:color w:val="E0E0E0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42213">
                        <w:rPr>
                          <w:b/>
                          <w:i/>
                          <w:iCs/>
                          <w:color w:val="E0E0E0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IT-230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dt>
      <w:sdtPr>
        <w:id w:val="-1975434350"/>
        <w:docPartObj>
          <w:docPartGallery w:val="Cover Pages"/>
          <w:docPartUnique/>
        </w:docPartObj>
      </w:sdtPr>
      <w:sdtEndPr/>
      <w:sdtContent>
        <w:p w14:paraId="11B258FA" w14:textId="77777777" w:rsidR="00496101" w:rsidRDefault="00496101"/>
        <w:p w14:paraId="020C20E0" w14:textId="77777777" w:rsidR="00496101" w:rsidRDefault="006D608E" w:rsidP="006E42AF">
          <w:pPr>
            <w:tabs>
              <w:tab w:val="left" w:pos="6456"/>
            </w:tabs>
            <w:rPr>
              <w:b/>
              <w:bCs/>
            </w:rPr>
          </w:pPr>
          <w:r>
            <w:rPr>
              <w:noProof/>
              <w:lang w:eastAsia="en-US"/>
            </w:rPr>
            <mc:AlternateContent>
              <mc:Choice Requires="wpg">
                <w:drawing>
                  <wp:anchor distT="45720" distB="45720" distL="182880" distR="182880" simplePos="0" relativeHeight="251677696" behindDoc="0" locked="0" layoutInCell="1" allowOverlap="1" wp14:anchorId="7CEF730A" wp14:editId="091D3FA5">
                    <wp:simplePos x="0" y="0"/>
                    <wp:positionH relativeFrom="margin">
                      <wp:posOffset>-1300480</wp:posOffset>
                    </wp:positionH>
                    <wp:positionV relativeFrom="margin">
                      <wp:posOffset>5026025</wp:posOffset>
                    </wp:positionV>
                    <wp:extent cx="6561455" cy="3326130"/>
                    <wp:effectExtent l="0" t="0" r="0" b="7620"/>
                    <wp:wrapSquare wrapText="bothSides"/>
                    <wp:docPr id="198" name="Group 19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561455" cy="3326130"/>
                              <a:chOff x="0" y="22849"/>
                              <a:chExt cx="3567448" cy="2077971"/>
                            </a:xfrm>
                          </wpg:grpSpPr>
                          <wps:wsp>
                            <wps:cNvPr id="199" name="Rectangle 199"/>
                            <wps:cNvSpPr/>
                            <wps:spPr>
                              <a:xfrm>
                                <a:off x="0" y="22849"/>
                                <a:ext cx="3567448" cy="2447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5401E6F" w14:textId="77777777" w:rsidR="00517329" w:rsidRPr="0058689F" w:rsidRDefault="00517329" w:rsidP="00517329">
                                  <w:p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58689F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Instructions: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0" name="Text Box 200"/>
                            <wps:cNvSpPr txBox="1"/>
                            <wps:spPr>
                              <a:xfrm>
                                <a:off x="0" y="289632"/>
                                <a:ext cx="3567448" cy="181118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F0A873" w14:textId="77777777" w:rsidR="0058689F" w:rsidRPr="0058689F" w:rsidRDefault="0058689F" w:rsidP="0058689F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This Assignment must be submitted on Blackboard via the allocated folder.</w:t>
                                  </w:r>
                                </w:p>
                                <w:p w14:paraId="647AF59A" w14:textId="77777777" w:rsidR="0058689F" w:rsidRPr="0058689F" w:rsidRDefault="0058689F" w:rsidP="0058689F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Email submission will not be accepted.</w:t>
                                  </w:r>
                                </w:p>
                                <w:p w14:paraId="5C2D0D21" w14:textId="77777777" w:rsidR="0058689F" w:rsidRPr="0058689F" w:rsidRDefault="0058689F" w:rsidP="0058689F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You are advised to make</w:t>
                                  </w:r>
                                  <w:r w:rsidRPr="0058689F">
                                    <w:rPr>
                                      <w:color w:val="auto"/>
                                    </w:rPr>
                                    <w:t xml:space="preserve"> your work clear and well-presented</w:t>
                                  </w:r>
                                  <w:r w:rsidR="006D608E">
                                    <w:rPr>
                                      <w:color w:val="auto"/>
                                    </w:rPr>
                                    <w:t>, marks may be reduced for poor presentation</w:t>
                                  </w:r>
                                  <w:r w:rsidRPr="0058689F">
                                    <w:rPr>
                                      <w:color w:val="auto"/>
                                    </w:rPr>
                                    <w:t>.</w:t>
                                  </w:r>
                                </w:p>
                                <w:p w14:paraId="475D9250" w14:textId="77777777" w:rsidR="0058689F" w:rsidRPr="0058689F" w:rsidRDefault="0058689F" w:rsidP="0058689F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 w:rsidRPr="0058689F">
                                    <w:rPr>
                                      <w:color w:val="auto"/>
                                    </w:rPr>
                                    <w:t>You MUST show all your work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.</w:t>
                                  </w:r>
                                </w:p>
                                <w:p w14:paraId="6BC2F368" w14:textId="77777777" w:rsidR="0058689F" w:rsidRPr="0058689F" w:rsidRDefault="0058689F" w:rsidP="0058689F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Late submission will result in ZERO marks being awarded.</w:t>
                                  </w:r>
                                </w:p>
                                <w:p w14:paraId="3100CFA6" w14:textId="77777777" w:rsidR="0058689F" w:rsidRPr="0058689F" w:rsidRDefault="0058689F" w:rsidP="0058689F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Identical copy from students or other resources will result in ZERO marks for all involved students.</w:t>
                                  </w:r>
                                </w:p>
                                <w:p w14:paraId="072AD851" w14:textId="77777777" w:rsidR="00517329" w:rsidRPr="0058689F" w:rsidRDefault="00B4784E" w:rsidP="0058689F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Convert this Assignment</w:t>
                                  </w:r>
                                  <w:r w:rsidR="0058689F">
                                    <w:rPr>
                                      <w:color w:val="auto"/>
                                    </w:rPr>
                                    <w:t xml:space="preserve"> to PDF </w:t>
                                  </w:r>
                                  <w:r w:rsidR="00850687">
                                    <w:rPr>
                                      <w:color w:val="auto"/>
                                    </w:rPr>
                                    <w:t xml:space="preserve">just </w:t>
                                  </w:r>
                                  <w:r w:rsidR="0058689F">
                                    <w:rPr>
                                      <w:color w:val="auto"/>
                                    </w:rPr>
                                    <w:t>before submission.</w:t>
                                  </w:r>
                                  <w:r w:rsidR="0058689F" w:rsidRPr="0058689F"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CEF730A" id="Group_x0020_198" o:spid="_x0000_s1028" style="position:absolute;margin-left:-102.4pt;margin-top:395.75pt;width:516.65pt;height:261.9pt;z-index:251677696;mso-wrap-distance-left:14.4pt;mso-wrap-distance-top:3.6pt;mso-wrap-distance-right:14.4pt;mso-wrap-distance-bottom:3.6pt;mso-position-horizontal-relative:margin;mso-position-vertical-relative:margin;mso-width-relative:margin;mso-height-relative:margin" coordorigin=",22849" coordsize="3567448,207797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">
                    <v:rect id="Rectangle_x0020_199" o:spid="_x0000_s1029" style="position:absolute;top:22849;width:3567448;height:24477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NvmpwgAA&#10;ANwAAAAPAAAAZHJzL2Rvd25yZXYueG1sRE9NawIxEL0X/A9hhN5qtoVKXY1ShUqPaqXobdiMm8XN&#10;JGyy7tpfb4SCt3m8z5kteluLCzWhcqzgdZSBIC6crrhUsP/5evkAESKyxtoxKbhSgMV88DTDXLuO&#10;t3TZxVKkEA45KjAx+lzKUBiyGEbOEyfu5BqLMcGmlLrBLoXbWr5l2VharDg1GPS0MlScd61V4Nf7&#10;zfFklr4bX3/f133ZHv6qVqnnYf85BRGpjw/xv/tbp/mTCdyfSRfI+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w2+anCAAAA3AAAAA8AAAAAAAAAAAAAAAAAlwIAAGRycy9kb3du&#10;cmV2LnhtbFBLBQYAAAAABAAEAPUAAACGAwAAAAA=&#10;" fillcolor="#ef4623 [3204]" stroked="f" strokeweight="2pt">
                      <v:textbox>
                        <w:txbxContent>
                          <w:p w14:paraId="65401E6F" w14:textId="77777777" w:rsidR="00517329" w:rsidRPr="0058689F" w:rsidRDefault="00517329" w:rsidP="00517329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8689F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Instructions:</w:t>
                            </w:r>
                          </w:p>
                        </w:txbxContent>
                      </v:textbox>
                    </v:rect>
                    <v:shape id="Text_x0020_Box_x0020_200" o:spid="_x0000_s1030" type="#_x0000_t202" style="position:absolute;top:289632;width:3567448;height:18111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ddkRwQAA&#10;ANwAAAAPAAAAZHJzL2Rvd25yZXYueG1sRI9Bi8IwFITvC/6H8ARvmqq4K9UoIgiCIrtV9Pponm2x&#10;ealN1PrvjSDscZiZb5jpvDGluFPtCssK+r0IBHFqdcGZgsN+1R2DcB5ZY2mZFDzJwXzW+ppirO2D&#10;/+ie+EwECLsYFeTeV7GULs3JoOvZijh4Z1sb9EHWmdQ1PgLclHIQRd/SYMFhIceKljmll+RmFPxu&#10;fvZlcfRLHmKyO23d9dyMUKlOu1lMQHhq/H/4015rBYEI7zPhCMjZ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XXZEcEAAADcAAAADwAAAAAAAAAAAAAAAACXAgAAZHJzL2Rvd25y&#10;ZXYueG1sUEsFBgAAAAAEAAQA9QAAAIUDAAAAAA==&#10;" filled="f" stroked="f" strokeweight=".5pt">
                      <v:textbox inset=",7.2pt,,0">
                        <w:txbxContent>
                          <w:p w14:paraId="0DF0A873" w14:textId="77777777" w:rsidR="0058689F" w:rsidRPr="0058689F" w:rsidRDefault="0058689F" w:rsidP="0058689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/>
                              <w:jc w:val="both"/>
                              <w:rPr>
                                <w:caps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This Assignment must be submitted on Blackboard via the allocated folder.</w:t>
                            </w:r>
                          </w:p>
                          <w:p w14:paraId="647AF59A" w14:textId="77777777" w:rsidR="0058689F" w:rsidRPr="0058689F" w:rsidRDefault="0058689F" w:rsidP="0058689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/>
                              <w:jc w:val="both"/>
                              <w:rPr>
                                <w:caps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Email submission will not be accepted.</w:t>
                            </w:r>
                          </w:p>
                          <w:p w14:paraId="5C2D0D21" w14:textId="77777777" w:rsidR="0058689F" w:rsidRPr="0058689F" w:rsidRDefault="0058689F" w:rsidP="0058689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/>
                              <w:jc w:val="both"/>
                              <w:rPr>
                                <w:caps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You are advised to make</w:t>
                            </w:r>
                            <w:r w:rsidRPr="0058689F">
                              <w:rPr>
                                <w:color w:val="auto"/>
                              </w:rPr>
                              <w:t xml:space="preserve"> your work clear and well-presented</w:t>
                            </w:r>
                            <w:r w:rsidR="006D608E">
                              <w:rPr>
                                <w:color w:val="auto"/>
                              </w:rPr>
                              <w:t>, marks may be reduced for poor presentation</w:t>
                            </w:r>
                            <w:r w:rsidRPr="0058689F">
                              <w:rPr>
                                <w:color w:val="auto"/>
                              </w:rPr>
                              <w:t>.</w:t>
                            </w:r>
                          </w:p>
                          <w:p w14:paraId="475D9250" w14:textId="77777777" w:rsidR="0058689F" w:rsidRPr="0058689F" w:rsidRDefault="0058689F" w:rsidP="0058689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/>
                              <w:jc w:val="both"/>
                              <w:rPr>
                                <w:caps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58689F">
                              <w:rPr>
                                <w:color w:val="auto"/>
                              </w:rPr>
                              <w:t>You MUST show all your work</w:t>
                            </w:r>
                            <w:r>
                              <w:rPr>
                                <w:color w:val="auto"/>
                              </w:rPr>
                              <w:t>.</w:t>
                            </w:r>
                          </w:p>
                          <w:p w14:paraId="6BC2F368" w14:textId="77777777" w:rsidR="0058689F" w:rsidRPr="0058689F" w:rsidRDefault="0058689F" w:rsidP="0058689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/>
                              <w:jc w:val="both"/>
                              <w:rPr>
                                <w:caps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Late submission will result in ZERO marks being awarded.</w:t>
                            </w:r>
                          </w:p>
                          <w:p w14:paraId="3100CFA6" w14:textId="77777777" w:rsidR="0058689F" w:rsidRPr="0058689F" w:rsidRDefault="0058689F" w:rsidP="0058689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/>
                              <w:jc w:val="both"/>
                              <w:rPr>
                                <w:caps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Identical copy from students or other resources will result in ZERO marks for all involved students.</w:t>
                            </w:r>
                          </w:p>
                          <w:p w14:paraId="072AD851" w14:textId="77777777" w:rsidR="00517329" w:rsidRPr="0058689F" w:rsidRDefault="00B4784E" w:rsidP="0058689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/>
                              <w:jc w:val="both"/>
                              <w:rPr>
                                <w:caps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Convert this Assignment</w:t>
                            </w:r>
                            <w:r w:rsidR="0058689F">
                              <w:rPr>
                                <w:color w:val="auto"/>
                              </w:rPr>
                              <w:t xml:space="preserve"> to PDF </w:t>
                            </w:r>
                            <w:r w:rsidR="00850687">
                              <w:rPr>
                                <w:color w:val="auto"/>
                              </w:rPr>
                              <w:t xml:space="preserve">just </w:t>
                            </w:r>
                            <w:r w:rsidR="0058689F">
                              <w:rPr>
                                <w:color w:val="auto"/>
                              </w:rPr>
                              <w:t>before submission.</w:t>
                            </w:r>
                            <w:r w:rsidR="0058689F" w:rsidRPr="0058689F"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w10:wrap type="square" anchorx="margin" anchory="margin"/>
                  </v:group>
                </w:pict>
              </mc:Fallback>
            </mc:AlternateContent>
          </w:r>
          <w:r w:rsidR="00A24678">
            <w:rPr>
              <w:b/>
              <w:bCs/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0" wp14:anchorId="421F5DE8" wp14:editId="48625344">
                    <wp:simplePos x="0" y="0"/>
                    <wp:positionH relativeFrom="page">
                      <wp:posOffset>460375</wp:posOffset>
                    </wp:positionH>
                    <wp:positionV relativeFrom="margin">
                      <wp:posOffset>3729101</wp:posOffset>
                    </wp:positionV>
                    <wp:extent cx="6858000" cy="1177290"/>
                    <wp:effectExtent l="0" t="0" r="0" b="3810"/>
                    <wp:wrapSquare wrapText="bothSides"/>
                    <wp:docPr id="15" name="Text Box 15" descr="contact inf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1772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EC11253" w14:textId="77777777" w:rsidR="00496101" w:rsidRDefault="00BC4644">
                                <w:pPr>
                                  <w:pStyle w:val="Organization"/>
                                </w:pPr>
                                <w:sdt>
                                  <w:sdtPr>
                                    <w:alias w:val="Company"/>
                                    <w:tag w:val=""/>
                                    <w:id w:val="-62300021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1B1FCA">
                                      <w:t>Student Details:</w:t>
                                    </w:r>
                                  </w:sdtContent>
                                </w:sdt>
                              </w:p>
                              <w:tbl>
                                <w:tblPr>
                                  <w:tblW w:w="5000" w:type="pct"/>
                                  <w:jc w:val="right"/>
                                  <w:tblBorders>
                                    <w:top w:val="single" w:sz="8" w:space="0" w:color="000000" w:themeColor="text1"/>
                                  </w:tblBorders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96"/>
                                  <w:gridCol w:w="3597"/>
                                  <w:gridCol w:w="3597"/>
                                </w:tblGrid>
                                <w:tr w:rsidR="00496101" w14:paraId="476295EB" w14:textId="77777777">
                                  <w:trPr>
                                    <w:trHeight w:hRule="exact" w:val="144"/>
                                    <w:jc w:val="right"/>
                                  </w:trPr>
                                  <w:tc>
                                    <w:tcPr>
                                      <w:tcW w:w="1666" w:type="pct"/>
                                    </w:tcPr>
                                    <w:p w14:paraId="1FE8ACF5" w14:textId="77777777" w:rsidR="00496101" w:rsidRDefault="00496101"/>
                                  </w:tc>
                                  <w:tc>
                                    <w:tcPr>
                                      <w:tcW w:w="1667" w:type="pct"/>
                                    </w:tcPr>
                                    <w:p w14:paraId="3C3FEC53" w14:textId="77777777" w:rsidR="00496101" w:rsidRDefault="00496101"/>
                                  </w:tc>
                                  <w:tc>
                                    <w:tcPr>
                                      <w:tcW w:w="1667" w:type="pct"/>
                                    </w:tcPr>
                                    <w:p w14:paraId="7B5A0444" w14:textId="77777777" w:rsidR="00496101" w:rsidRDefault="00496101"/>
                                  </w:tc>
                                </w:tr>
                                <w:tr w:rsidR="00496101" w14:paraId="18C0F3F9" w14:textId="77777777">
                                  <w:trPr>
                                    <w:jc w:val="right"/>
                                  </w:trPr>
                                  <w:tc>
                                    <w:tcPr>
                                      <w:tcW w:w="1666" w:type="pct"/>
                                      <w:tcMar>
                                        <w:bottom w:w="144" w:type="dxa"/>
                                      </w:tcMar>
                                    </w:tcPr>
                                    <w:p w14:paraId="2C1E43E5" w14:textId="476173E9" w:rsidR="00496101" w:rsidRPr="00A24678" w:rsidRDefault="00A24678">
                                      <w:pPr>
                                        <w:pStyle w:val="Footer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A24678"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Name:</w:t>
                                      </w:r>
                                      <w:r w:rsidR="00462A92" w:rsidRPr="00A24678">
                                        <w:rPr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="00E367BE">
                                        <w:rPr>
                                          <w:sz w:val="28"/>
                                          <w:szCs w:val="28"/>
                                        </w:rPr>
                                        <w:t>Munirah Alrushud</w:t>
                                      </w:r>
                                    </w:p>
                                    <w:p w14:paraId="201F74C5" w14:textId="77777777" w:rsidR="00A24678" w:rsidRDefault="00A24678">
                                      <w:pPr>
                                        <w:pStyle w:val="Footer"/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  <w:p w14:paraId="71CF7577" w14:textId="5832309B" w:rsidR="00496101" w:rsidRPr="00A24678" w:rsidRDefault="00E8497B" w:rsidP="00E367BE">
                                      <w:pPr>
                                        <w:pStyle w:val="Footer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CRN</w:t>
                                      </w:r>
                                      <w:r w:rsidR="00A24678" w:rsidRPr="00A24678"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:</w:t>
                                      </w:r>
                                      <w:r w:rsidR="00462A92">
                                        <w:t xml:space="preserve"> </w:t>
                                      </w:r>
                                      <w:r w:rsidR="00E367BE">
                                        <w:rPr>
                                          <w:sz w:val="28"/>
                                          <w:szCs w:val="28"/>
                                        </w:rPr>
                                        <w:t>21357</w:t>
                                      </w:r>
                                    </w:p>
                                  </w:tc>
                                  <w:tc>
                                    <w:tcPr>
                                      <w:tcW w:w="1667" w:type="pct"/>
                                      <w:tcMar>
                                        <w:bottom w:w="144" w:type="dxa"/>
                                      </w:tcMar>
                                    </w:tcPr>
                                    <w:p w14:paraId="3EDA5682" w14:textId="77777777" w:rsidR="00496101" w:rsidRDefault="00496101" w:rsidP="00E8497B">
                                      <w:pPr>
                                        <w:pStyle w:val="Footer"/>
                                        <w:ind w:left="0"/>
                                      </w:pPr>
                                    </w:p>
                                  </w:tc>
                                  <w:tc>
                                    <w:tcPr>
                                      <w:tcW w:w="1667" w:type="pct"/>
                                      <w:tcMar>
                                        <w:bottom w:w="144" w:type="dxa"/>
                                      </w:tcMar>
                                    </w:tcPr>
                                    <w:p w14:paraId="593591DE" w14:textId="175A199D" w:rsidR="00496101" w:rsidRPr="00A24678" w:rsidRDefault="00A24678">
                                      <w:pPr>
                                        <w:pStyle w:val="Footer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A24678"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ID:</w:t>
                                      </w:r>
                                      <w:r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="00E367BE">
                                        <w:rPr>
                                          <w:sz w:val="28"/>
                                          <w:szCs w:val="28"/>
                                        </w:rPr>
                                        <w:t>140032004</w:t>
                                      </w:r>
                                    </w:p>
                                    <w:p w14:paraId="7729C6EA" w14:textId="77777777" w:rsidR="00496101" w:rsidRDefault="00496101">
                                      <w:pPr>
                                        <w:pStyle w:val="Footer"/>
                                      </w:pPr>
                                    </w:p>
                                  </w:tc>
                                </w:tr>
                                <w:tr w:rsidR="00496101" w14:paraId="2F6182A3" w14:textId="77777777">
                                  <w:trPr>
                                    <w:trHeight w:hRule="exact" w:val="86"/>
                                    <w:jc w:val="right"/>
                                  </w:trPr>
                                  <w:tc>
                                    <w:tcPr>
                                      <w:tcW w:w="1666" w:type="pct"/>
                                      <w:shd w:val="clear" w:color="auto" w:fill="000000" w:themeFill="text1"/>
                                    </w:tcPr>
                                    <w:p w14:paraId="3D5C5FC3" w14:textId="77777777" w:rsidR="00496101" w:rsidRDefault="00496101">
                                      <w:pPr>
                                        <w:pStyle w:val="Footer"/>
                                      </w:pPr>
                                    </w:p>
                                  </w:tc>
                                  <w:tc>
                                    <w:tcPr>
                                      <w:tcW w:w="1667" w:type="pct"/>
                                      <w:shd w:val="clear" w:color="auto" w:fill="000000" w:themeFill="text1"/>
                                    </w:tcPr>
                                    <w:p w14:paraId="1BD2A08C" w14:textId="77777777" w:rsidR="00496101" w:rsidRDefault="00496101">
                                      <w:pPr>
                                        <w:pStyle w:val="Footer"/>
                                      </w:pPr>
                                    </w:p>
                                  </w:tc>
                                  <w:tc>
                                    <w:tcPr>
                                      <w:tcW w:w="1667" w:type="pct"/>
                                      <w:shd w:val="clear" w:color="auto" w:fill="000000" w:themeFill="text1"/>
                                    </w:tcPr>
                                    <w:p w14:paraId="7A65D321" w14:textId="77777777" w:rsidR="00496101" w:rsidRDefault="00496101">
                                      <w:pPr>
                                        <w:pStyle w:val="Footer"/>
                                      </w:pPr>
                                    </w:p>
                                  </w:tc>
                                </w:tr>
                              </w:tbl>
                              <w:p w14:paraId="4ADD858D" w14:textId="77777777" w:rsidR="00496101" w:rsidRDefault="00496101">
                                <w:pPr>
                                  <w:pStyle w:val="NoSpacing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128200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21F5DE8"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_x0020_Box_x0020_15" o:spid="_x0000_s1031" type="#_x0000_t202" alt="contact info" style="position:absolute;margin-left:36.25pt;margin-top:293.65pt;width:540pt;height:92.7pt;z-index:251675648;visibility:visible;mso-wrap-style:square;mso-width-percent:1282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1282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" o:allowoverlap="f" filled="f" stroked="f" strokeweight=".5pt">
                    <v:textbox inset="0,0,0,0">
                      <w:txbxContent>
                        <w:p w14:paraId="0EC11253" w14:textId="77777777" w:rsidR="00496101" w:rsidRDefault="00BC4644">
                          <w:pPr>
                            <w:pStyle w:val="Organization"/>
                          </w:pPr>
                          <w:sdt>
                            <w:sdtPr>
                              <w:alias w:val="Company"/>
                              <w:tag w:val=""/>
                              <w:id w:val="-62300021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1B1FCA">
                                <w:t>Student Details:</w:t>
                              </w:r>
                            </w:sdtContent>
                          </w:sdt>
                        </w:p>
                        <w:tbl>
                          <w:tblPr>
                            <w:tblW w:w="5000" w:type="pct"/>
                            <w:jc w:val="right"/>
                            <w:tblBorders>
                              <w:top w:val="single" w:sz="8" w:space="0" w:color="000000" w:themeColor="text1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596"/>
                            <w:gridCol w:w="3597"/>
                            <w:gridCol w:w="3597"/>
                          </w:tblGrid>
                          <w:tr w:rsidR="00496101" w14:paraId="476295EB" w14:textId="77777777">
                            <w:trPr>
                              <w:trHeight w:hRule="exact" w:val="144"/>
                              <w:jc w:val="right"/>
                            </w:trPr>
                            <w:tc>
                              <w:tcPr>
                                <w:tcW w:w="1666" w:type="pct"/>
                              </w:tcPr>
                              <w:p w14:paraId="1FE8ACF5" w14:textId="77777777" w:rsidR="00496101" w:rsidRDefault="00496101"/>
                            </w:tc>
                            <w:tc>
                              <w:tcPr>
                                <w:tcW w:w="1667" w:type="pct"/>
                              </w:tcPr>
                              <w:p w14:paraId="3C3FEC53" w14:textId="77777777" w:rsidR="00496101" w:rsidRDefault="00496101"/>
                            </w:tc>
                            <w:tc>
                              <w:tcPr>
                                <w:tcW w:w="1667" w:type="pct"/>
                              </w:tcPr>
                              <w:p w14:paraId="7B5A0444" w14:textId="77777777" w:rsidR="00496101" w:rsidRDefault="00496101"/>
                            </w:tc>
                          </w:tr>
                          <w:tr w:rsidR="00496101" w14:paraId="18C0F3F9" w14:textId="77777777">
                            <w:trPr>
                              <w:jc w:val="right"/>
                            </w:trPr>
                            <w:tc>
                              <w:tcPr>
                                <w:tcW w:w="1666" w:type="pct"/>
                                <w:tcMar>
                                  <w:bottom w:w="144" w:type="dxa"/>
                                </w:tcMar>
                              </w:tcPr>
                              <w:p w14:paraId="2C1E43E5" w14:textId="476173E9" w:rsidR="00496101" w:rsidRPr="00A24678" w:rsidRDefault="00A24678">
                                <w:pPr>
                                  <w:pStyle w:val="Foo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A24678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Name:</w:t>
                                </w:r>
                                <w:r w:rsidR="00462A92" w:rsidRPr="00A24678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E367BE">
                                  <w:rPr>
                                    <w:sz w:val="28"/>
                                    <w:szCs w:val="28"/>
                                  </w:rPr>
                                  <w:t>Munirah Alrushud</w:t>
                                </w:r>
                              </w:p>
                              <w:p w14:paraId="201F74C5" w14:textId="77777777" w:rsidR="00A24678" w:rsidRDefault="00A24678">
                                <w:pPr>
                                  <w:pStyle w:val="Foo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71CF7577" w14:textId="5832309B" w:rsidR="00496101" w:rsidRPr="00A24678" w:rsidRDefault="00E8497B" w:rsidP="00E367BE">
                                <w:pPr>
                                  <w:pStyle w:val="Foo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CRN</w:t>
                                </w:r>
                                <w:r w:rsidR="00A24678" w:rsidRPr="00A24678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:</w:t>
                                </w:r>
                                <w:r w:rsidR="00462A92">
                                  <w:t xml:space="preserve"> </w:t>
                                </w:r>
                                <w:r w:rsidR="00E367BE">
                                  <w:rPr>
                                    <w:sz w:val="28"/>
                                    <w:szCs w:val="28"/>
                                  </w:rPr>
                                  <w:t>21357</w:t>
                                </w:r>
                              </w:p>
                            </w:tc>
                            <w:tc>
                              <w:tcPr>
                                <w:tcW w:w="1667" w:type="pct"/>
                                <w:tcMar>
                                  <w:bottom w:w="144" w:type="dxa"/>
                                </w:tcMar>
                              </w:tcPr>
                              <w:p w14:paraId="3EDA5682" w14:textId="77777777" w:rsidR="00496101" w:rsidRDefault="00496101" w:rsidP="00E8497B">
                                <w:pPr>
                                  <w:pStyle w:val="Footer"/>
                                  <w:ind w:left="0"/>
                                </w:pPr>
                              </w:p>
                            </w:tc>
                            <w:tc>
                              <w:tcPr>
                                <w:tcW w:w="1667" w:type="pct"/>
                                <w:tcMar>
                                  <w:bottom w:w="144" w:type="dxa"/>
                                </w:tcMar>
                              </w:tcPr>
                              <w:p w14:paraId="593591DE" w14:textId="175A199D" w:rsidR="00496101" w:rsidRPr="00A24678" w:rsidRDefault="00A24678">
                                <w:pPr>
                                  <w:pStyle w:val="Foo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A24678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ID:</w:t>
                                </w: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E367BE">
                                  <w:rPr>
                                    <w:sz w:val="28"/>
                                    <w:szCs w:val="28"/>
                                  </w:rPr>
                                  <w:t>140032004</w:t>
                                </w:r>
                              </w:p>
                              <w:p w14:paraId="7729C6EA" w14:textId="77777777" w:rsidR="00496101" w:rsidRDefault="00496101">
                                <w:pPr>
                                  <w:pStyle w:val="Footer"/>
                                </w:pPr>
                              </w:p>
                            </w:tc>
                          </w:tr>
                          <w:tr w:rsidR="00496101" w14:paraId="2F6182A3" w14:textId="77777777">
                            <w:trPr>
                              <w:trHeight w:hRule="exact" w:val="86"/>
                              <w:jc w:val="right"/>
                            </w:trPr>
                            <w:tc>
                              <w:tcPr>
                                <w:tcW w:w="1666" w:type="pct"/>
                                <w:shd w:val="clear" w:color="auto" w:fill="000000" w:themeFill="text1"/>
                              </w:tcPr>
                              <w:p w14:paraId="3D5C5FC3" w14:textId="77777777" w:rsidR="00496101" w:rsidRDefault="00496101">
                                <w:pPr>
                                  <w:pStyle w:val="Footer"/>
                                </w:pPr>
                              </w:p>
                            </w:tc>
                            <w:tc>
                              <w:tcPr>
                                <w:tcW w:w="1667" w:type="pct"/>
                                <w:shd w:val="clear" w:color="auto" w:fill="000000" w:themeFill="text1"/>
                              </w:tcPr>
                              <w:p w14:paraId="1BD2A08C" w14:textId="77777777" w:rsidR="00496101" w:rsidRDefault="00496101">
                                <w:pPr>
                                  <w:pStyle w:val="Footer"/>
                                </w:pPr>
                              </w:p>
                            </w:tc>
                            <w:tc>
                              <w:tcPr>
                                <w:tcW w:w="1667" w:type="pct"/>
                                <w:shd w:val="clear" w:color="auto" w:fill="000000" w:themeFill="text1"/>
                              </w:tcPr>
                              <w:p w14:paraId="7A65D321" w14:textId="77777777" w:rsidR="00496101" w:rsidRDefault="00496101">
                                <w:pPr>
                                  <w:pStyle w:val="Footer"/>
                                </w:pPr>
                              </w:p>
                            </w:tc>
                          </w:tr>
                        </w:tbl>
                        <w:p w14:paraId="4ADD858D" w14:textId="77777777" w:rsidR="00496101" w:rsidRDefault="00496101">
                          <w:pPr>
                            <w:pStyle w:val="NoSpacing"/>
                          </w:pP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 w:rsidR="006E42AF">
            <w:tab/>
          </w:r>
        </w:p>
      </w:sdtContent>
    </w:sdt>
    <w:p w14:paraId="2655F1BE" w14:textId="77777777" w:rsidR="00496101" w:rsidRDefault="006E42AF" w:rsidP="006E42AF">
      <w:pPr>
        <w:tabs>
          <w:tab w:val="left" w:pos="6456"/>
        </w:tabs>
        <w:sectPr w:rsidR="00496101">
          <w:headerReference w:type="default" r:id="rId10"/>
          <w:headerReference w:type="first" r:id="rId11"/>
          <w:pgSz w:w="12240" w:h="15840" w:code="1"/>
          <w:pgMar w:top="1080" w:right="720" w:bottom="720" w:left="3096" w:header="1080" w:footer="720" w:gutter="0"/>
          <w:pgNumType w:fmt="lowerRoman" w:start="0"/>
          <w:cols w:space="708"/>
          <w:titlePg/>
          <w:docGrid w:linePitch="360"/>
        </w:sectPr>
      </w:pPr>
      <w:r>
        <w:tab/>
      </w:r>
    </w:p>
    <w:bookmarkStart w:id="0" w:name="_Toc321140622"/>
    <w:p w14:paraId="4A27BAA0" w14:textId="77777777" w:rsidR="00496101" w:rsidRDefault="00822BAC" w:rsidP="00FD66B2">
      <w:pPr>
        <w:pStyle w:val="Heading1"/>
      </w:pPr>
      <w:r>
        <w:rPr>
          <w:noProof/>
          <w:sz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212434" wp14:editId="3576CA30">
                <wp:simplePos x="0" y="0"/>
                <wp:positionH relativeFrom="column">
                  <wp:posOffset>4193438</wp:posOffset>
                </wp:positionH>
                <wp:positionV relativeFrom="page">
                  <wp:posOffset>1675181</wp:posOffset>
                </wp:positionV>
                <wp:extent cx="1096645" cy="306705"/>
                <wp:effectExtent l="57150" t="38100" r="84455" b="93345"/>
                <wp:wrapNone/>
                <wp:docPr id="1" name="Double Bracke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645" cy="306705"/>
                        </a:xfrm>
                        <a:prstGeom prst="bracketPai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DF9084F" w14:textId="77777777" w:rsidR="00034555" w:rsidRPr="00034555" w:rsidRDefault="00147BD8" w:rsidP="00034555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1</w:t>
                            </w:r>
                            <w:r w:rsidR="00034555" w:rsidRPr="00034555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Marks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212434" id="_x0000_t185" coordsize="21600,21600" o:spt="185" adj="3600" path="m@0,0nfqx0@0l0@2qy@0,21600em@1,0nfqx21600@0l21600@2qy@1,21600em@0,0nsqx0@0l0@2qy@0,21600l@1,21600qx21600@2l21600@0qy@1,0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_x0020_Bracket_x0020_1" o:spid="_x0000_s1032" type="#_x0000_t185" style="position:absolute;margin-left:330.2pt;margin-top:131.9pt;width:86.35pt;height:24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" strokecolor="black [3200]" strokeweight="2pt">
                <v:shadow on="t" opacity="24903f" mv:blur="40000f" origin=",.5" offset="0,20000emu"/>
                <v:textbox>
                  <w:txbxContent>
                    <w:p w14:paraId="0DF9084F" w14:textId="77777777" w:rsidR="00034555" w:rsidRPr="00034555" w:rsidRDefault="00147BD8" w:rsidP="00034555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1</w:t>
                      </w:r>
                      <w:r w:rsidR="00034555" w:rsidRPr="00034555">
                        <w:rPr>
                          <w:b/>
                          <w:bCs/>
                          <w:i/>
                          <w:iCs/>
                        </w:rPr>
                        <w:t xml:space="preserve"> Marks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62A92">
        <w:rPr>
          <w:noProof/>
          <w:lang w:eastAsia="en-US"/>
        </w:rPr>
        <mc:AlternateContent>
          <mc:Choice Requires="wps">
            <w:drawing>
              <wp:anchor distT="0" distB="2743200" distL="182880" distR="182880" simplePos="0" relativeHeight="251659264" behindDoc="0" locked="0" layoutInCell="1" allowOverlap="1" wp14:anchorId="29377179" wp14:editId="4F090739">
                <wp:simplePos x="0" y="0"/>
                <mc:AlternateContent>
                  <mc:Choice Requires="wp14">
                    <wp:positionH relativeFrom="page">
                      <wp14:pctPosHOffset>5900</wp14:pctPosHOffset>
                    </wp:positionH>
                  </mc:Choice>
                  <mc:Fallback>
                    <wp:positionH relativeFrom="page">
                      <wp:posOffset>458470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1247775" cy="2304288"/>
                <wp:effectExtent l="0" t="0" r="0" b="0"/>
                <wp:wrapSquare wrapText="largest"/>
                <wp:docPr id="5" name="Text Box 5" descr="Side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304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89C744" w14:textId="77777777" w:rsidR="00FB3FB6" w:rsidRDefault="00FB3FB6" w:rsidP="00FB3FB6"/>
                          <w:p w14:paraId="14AE655B" w14:textId="77777777" w:rsidR="00FB3FB6" w:rsidRDefault="00FB3FB6" w:rsidP="00FB3FB6"/>
                          <w:p w14:paraId="01730BE2" w14:textId="77777777" w:rsidR="00FB3FB6" w:rsidRDefault="00FB3FB6" w:rsidP="00FB3FB6"/>
                          <w:p w14:paraId="359B9CF1" w14:textId="77777777" w:rsidR="00FB3FB6" w:rsidRDefault="00FB3FB6" w:rsidP="00FB3FB6"/>
                          <w:p w14:paraId="2DE09A1A" w14:textId="77777777" w:rsidR="00FB3FB6" w:rsidRDefault="00FB3FB6" w:rsidP="00FB3FB6"/>
                          <w:p w14:paraId="1C84A081" w14:textId="77777777" w:rsidR="00FB3FB6" w:rsidRDefault="00FB3FB6" w:rsidP="00FB3FB6"/>
                          <w:p w14:paraId="270E2C2A" w14:textId="77777777" w:rsidR="00FB3FB6" w:rsidRPr="00FB3FB6" w:rsidRDefault="00FB3FB6" w:rsidP="00034555">
                            <w:pPr>
                              <w:jc w:val="center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25000</wp14:pctWidth>
                </wp14:sizeRelH>
                <wp14:sizeRelV relativeFrom="margin">
                  <wp14:pctHeight>95000</wp14:pctHeight>
                </wp14:sizeRelV>
              </wp:anchor>
            </w:drawing>
          </mc:Choice>
          <mc:Fallback>
            <w:pict>
              <v:shape w14:anchorId="29377179" id="Text_x0020_Box_x0020_5" o:spid="_x0000_s1033" type="#_x0000_t202" alt="Sidebar" style="position:absolute;margin-left:0;margin-top:0;width:98.25pt;height:181.45pt;z-index:251659264;visibility:visible;mso-wrap-style:square;mso-width-percent:250;mso-height-percent:950;mso-left-percent:59;mso-wrap-distance-left:14.4pt;mso-wrap-distance-top:0;mso-wrap-distance-right:14.4pt;mso-wrap-distance-bottom:3in;mso-position-horizontal-relative:page;mso-position-vertical:top;mso-position-vertical-relative:margin;mso-width-percent:250;mso-height-percent:950;mso-left-percent:59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" filled="f" stroked="f" strokeweight=".5pt">
                <v:textbox inset="3.6pt,0,3.6pt,0">
                  <w:txbxContent>
                    <w:p w14:paraId="6489C744" w14:textId="77777777" w:rsidR="00FB3FB6" w:rsidRDefault="00FB3FB6" w:rsidP="00FB3FB6"/>
                    <w:p w14:paraId="14AE655B" w14:textId="77777777" w:rsidR="00FB3FB6" w:rsidRDefault="00FB3FB6" w:rsidP="00FB3FB6"/>
                    <w:p w14:paraId="01730BE2" w14:textId="77777777" w:rsidR="00FB3FB6" w:rsidRDefault="00FB3FB6" w:rsidP="00FB3FB6"/>
                    <w:p w14:paraId="359B9CF1" w14:textId="77777777" w:rsidR="00FB3FB6" w:rsidRDefault="00FB3FB6" w:rsidP="00FB3FB6"/>
                    <w:p w14:paraId="2DE09A1A" w14:textId="77777777" w:rsidR="00FB3FB6" w:rsidRDefault="00FB3FB6" w:rsidP="00FB3FB6"/>
                    <w:p w14:paraId="1C84A081" w14:textId="77777777" w:rsidR="00FB3FB6" w:rsidRDefault="00FB3FB6" w:rsidP="00FB3FB6"/>
                    <w:p w14:paraId="270E2C2A" w14:textId="77777777" w:rsidR="00FB3FB6" w:rsidRPr="00FB3FB6" w:rsidRDefault="00FB3FB6" w:rsidP="00034555">
                      <w:pPr>
                        <w:jc w:val="center"/>
                        <w:rPr>
                          <w:b/>
                          <w:bCs/>
                          <w:color w:val="auto"/>
                        </w:rPr>
                      </w:pPr>
                    </w:p>
                  </w:txbxContent>
                </v:textbox>
                <w10:wrap type="square" side="largest" anchorx="page" anchory="margin"/>
              </v:shape>
            </w:pict>
          </mc:Fallback>
        </mc:AlternateContent>
      </w:r>
      <w:bookmarkEnd w:id="0"/>
      <w:r w:rsidR="00B916D5">
        <w:t>Question One</w:t>
      </w:r>
    </w:p>
    <w:p w14:paraId="712F6A3B" w14:textId="77777777" w:rsidR="005F479E" w:rsidRPr="00C91C9D" w:rsidRDefault="005F479E" w:rsidP="005F479E">
      <w:pPr>
        <w:rPr>
          <w:b/>
          <w:color w:val="auto"/>
          <w:sz w:val="28"/>
          <w:szCs w:val="28"/>
        </w:rPr>
      </w:pPr>
      <w:r w:rsidRPr="00C91C9D">
        <w:rPr>
          <w:b/>
          <w:color w:val="auto"/>
          <w:sz w:val="28"/>
          <w:szCs w:val="28"/>
        </w:rPr>
        <w:t>Writ the corresponding HTML code that represent the following output list.</w:t>
      </w:r>
    </w:p>
    <w:p w14:paraId="430B5F08" w14:textId="77777777" w:rsidR="005F479E" w:rsidRPr="009B72BE" w:rsidRDefault="005F479E" w:rsidP="005F479E">
      <w:pPr>
        <w:ind w:left="2070" w:hanging="2070"/>
        <w:rPr>
          <w:b/>
          <w:bCs/>
          <w:color w:val="auto"/>
          <w:sz w:val="32"/>
          <w:szCs w:val="32"/>
          <w:u w:val="single"/>
        </w:rPr>
      </w:pPr>
      <w:r w:rsidRPr="0060213A">
        <w:rPr>
          <w:noProof/>
          <w:sz w:val="28"/>
          <w:szCs w:val="28"/>
          <w:lang w:eastAsia="en-US"/>
        </w:rPr>
        <mc:AlternateContent>
          <mc:Choice Requires="wps">
            <w:drawing>
              <wp:inline distT="0" distB="0" distL="0" distR="0" wp14:anchorId="2866EE80" wp14:editId="3D54E5C0">
                <wp:extent cx="3786806" cy="1289299"/>
                <wp:effectExtent l="0" t="0" r="23495" b="31750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6806" cy="12892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AA8C9B" w14:textId="77777777" w:rsidR="005F479E" w:rsidRPr="009B72BE" w:rsidRDefault="005F479E" w:rsidP="005F479E">
                            <w:pPr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</w:p>
                          <w:p w14:paraId="24E0F7A4" w14:textId="77777777" w:rsidR="005F479E" w:rsidRPr="00FD66B2" w:rsidRDefault="005F479E" w:rsidP="005F479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160" w:line="259" w:lineRule="auto"/>
                              <w:rPr>
                                <w:color w:val="auto"/>
                                <w:szCs w:val="28"/>
                              </w:rPr>
                            </w:pPr>
                            <w:r w:rsidRPr="00FD66B2">
                              <w:rPr>
                                <w:color w:val="auto"/>
                                <w:szCs w:val="28"/>
                              </w:rPr>
                              <w:t>Section1</w:t>
                            </w:r>
                          </w:p>
                          <w:p w14:paraId="6589268B" w14:textId="77777777" w:rsidR="005F479E" w:rsidRPr="00FD66B2" w:rsidRDefault="005F479E" w:rsidP="005F479E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spacing w:after="160" w:line="259" w:lineRule="auto"/>
                              <w:rPr>
                                <w:color w:val="auto"/>
                                <w:szCs w:val="28"/>
                              </w:rPr>
                            </w:pPr>
                            <w:r w:rsidRPr="00FD66B2">
                              <w:rPr>
                                <w:color w:val="auto"/>
                                <w:szCs w:val="28"/>
                              </w:rPr>
                              <w:t>Subsection1.1</w:t>
                            </w:r>
                          </w:p>
                          <w:p w14:paraId="599885C6" w14:textId="77777777" w:rsidR="005F479E" w:rsidRPr="00FD66B2" w:rsidRDefault="005F479E" w:rsidP="005F479E">
                            <w:pPr>
                              <w:pStyle w:val="ListParagraph"/>
                              <w:numPr>
                                <w:ilvl w:val="2"/>
                                <w:numId w:val="14"/>
                              </w:numPr>
                              <w:spacing w:after="160" w:line="259" w:lineRule="auto"/>
                              <w:rPr>
                                <w:color w:val="auto"/>
                                <w:szCs w:val="28"/>
                              </w:rPr>
                            </w:pPr>
                            <w:r w:rsidRPr="00FD66B2">
                              <w:rPr>
                                <w:color w:val="auto"/>
                                <w:szCs w:val="28"/>
                              </w:rPr>
                              <w:t>Subsection1.1.1</w:t>
                            </w:r>
                          </w:p>
                          <w:p w14:paraId="4B50F09E" w14:textId="77777777" w:rsidR="005F479E" w:rsidRPr="00FD66B2" w:rsidRDefault="005F479E" w:rsidP="005F479E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spacing w:after="160" w:line="259" w:lineRule="auto"/>
                              <w:rPr>
                                <w:color w:val="auto"/>
                                <w:szCs w:val="28"/>
                              </w:rPr>
                            </w:pPr>
                            <w:r w:rsidRPr="00FD66B2">
                              <w:rPr>
                                <w:color w:val="auto"/>
                                <w:szCs w:val="28"/>
                              </w:rPr>
                              <w:t>Subsection1.2</w:t>
                            </w:r>
                          </w:p>
                          <w:p w14:paraId="7B2BC89E" w14:textId="77777777" w:rsidR="005F479E" w:rsidRPr="00FD66B2" w:rsidRDefault="005F479E" w:rsidP="005F479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160" w:line="259" w:lineRule="auto"/>
                              <w:rPr>
                                <w:color w:val="auto"/>
                                <w:szCs w:val="28"/>
                              </w:rPr>
                            </w:pPr>
                            <w:r w:rsidRPr="00FD66B2">
                              <w:rPr>
                                <w:color w:val="auto"/>
                                <w:szCs w:val="28"/>
                              </w:rPr>
                              <w:t>Section2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66EE80" id="Text_x0020_Box_x0020_9" o:spid="_x0000_s1034" type="#_x0000_t202" style="width:298.15pt;height:10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" fillcolor="white [3201]" strokeweight=".5pt">
                <v:textbox>
                  <w:txbxContent>
                    <w:p w14:paraId="37AA8C9B" w14:textId="77777777" w:rsidR="005F479E" w:rsidRPr="009B72BE" w:rsidRDefault="005F479E" w:rsidP="005F479E">
                      <w:pPr>
                        <w:rPr>
                          <w:color w:val="auto"/>
                          <w:sz w:val="2"/>
                          <w:szCs w:val="2"/>
                        </w:rPr>
                      </w:pPr>
                    </w:p>
                    <w:p w14:paraId="24E0F7A4" w14:textId="77777777" w:rsidR="005F479E" w:rsidRPr="00FD66B2" w:rsidRDefault="005F479E" w:rsidP="005F479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160" w:line="259" w:lineRule="auto"/>
                        <w:rPr>
                          <w:color w:val="auto"/>
                          <w:szCs w:val="28"/>
                        </w:rPr>
                      </w:pPr>
                      <w:r w:rsidRPr="00FD66B2">
                        <w:rPr>
                          <w:color w:val="auto"/>
                          <w:szCs w:val="28"/>
                        </w:rPr>
                        <w:t>Section1</w:t>
                      </w:r>
                    </w:p>
                    <w:p w14:paraId="6589268B" w14:textId="77777777" w:rsidR="005F479E" w:rsidRPr="00FD66B2" w:rsidRDefault="005F479E" w:rsidP="005F479E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spacing w:after="160" w:line="259" w:lineRule="auto"/>
                        <w:rPr>
                          <w:color w:val="auto"/>
                          <w:szCs w:val="28"/>
                        </w:rPr>
                      </w:pPr>
                      <w:r w:rsidRPr="00FD66B2">
                        <w:rPr>
                          <w:color w:val="auto"/>
                          <w:szCs w:val="28"/>
                        </w:rPr>
                        <w:t>Subsection1.1</w:t>
                      </w:r>
                    </w:p>
                    <w:p w14:paraId="599885C6" w14:textId="77777777" w:rsidR="005F479E" w:rsidRPr="00FD66B2" w:rsidRDefault="005F479E" w:rsidP="005F479E">
                      <w:pPr>
                        <w:pStyle w:val="ListParagraph"/>
                        <w:numPr>
                          <w:ilvl w:val="2"/>
                          <w:numId w:val="14"/>
                        </w:numPr>
                        <w:spacing w:after="160" w:line="259" w:lineRule="auto"/>
                        <w:rPr>
                          <w:color w:val="auto"/>
                          <w:szCs w:val="28"/>
                        </w:rPr>
                      </w:pPr>
                      <w:r w:rsidRPr="00FD66B2">
                        <w:rPr>
                          <w:color w:val="auto"/>
                          <w:szCs w:val="28"/>
                        </w:rPr>
                        <w:t>Subsection1.1.1</w:t>
                      </w:r>
                    </w:p>
                    <w:p w14:paraId="4B50F09E" w14:textId="77777777" w:rsidR="005F479E" w:rsidRPr="00FD66B2" w:rsidRDefault="005F479E" w:rsidP="005F479E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spacing w:after="160" w:line="259" w:lineRule="auto"/>
                        <w:rPr>
                          <w:color w:val="auto"/>
                          <w:szCs w:val="28"/>
                        </w:rPr>
                      </w:pPr>
                      <w:r w:rsidRPr="00FD66B2">
                        <w:rPr>
                          <w:color w:val="auto"/>
                          <w:szCs w:val="28"/>
                        </w:rPr>
                        <w:t>Subsection1.2</w:t>
                      </w:r>
                    </w:p>
                    <w:p w14:paraId="7B2BC89E" w14:textId="77777777" w:rsidR="005F479E" w:rsidRPr="00FD66B2" w:rsidRDefault="005F479E" w:rsidP="005F479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160" w:line="259" w:lineRule="auto"/>
                        <w:rPr>
                          <w:color w:val="auto"/>
                          <w:szCs w:val="28"/>
                        </w:rPr>
                      </w:pPr>
                      <w:r w:rsidRPr="00FD66B2">
                        <w:rPr>
                          <w:color w:val="auto"/>
                          <w:szCs w:val="28"/>
                        </w:rPr>
                        <w:t>Section2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6498AA7" w14:textId="77777777" w:rsidR="005F479E" w:rsidRPr="00C91C9D" w:rsidRDefault="005F479E" w:rsidP="00B86A2E">
      <w:pPr>
        <w:rPr>
          <w:rFonts w:asciiTheme="majorHAnsi" w:hAnsiTheme="majorHAnsi" w:cstheme="majorHAnsi"/>
          <w:b/>
          <w:color w:val="C00000"/>
          <w:u w:val="single"/>
        </w:rPr>
      </w:pPr>
      <w:r w:rsidRPr="00C91C9D">
        <w:rPr>
          <w:rFonts w:asciiTheme="majorHAnsi" w:hAnsiTheme="majorHAnsi" w:cstheme="majorHAnsi"/>
          <w:b/>
          <w:color w:val="C00000"/>
          <w:u w:val="single"/>
        </w:rPr>
        <w:t>Answer:</w:t>
      </w:r>
    </w:p>
    <w:p w14:paraId="4DDBCEEE" w14:textId="77777777" w:rsidR="00216101" w:rsidRPr="00216101" w:rsidRDefault="00216101" w:rsidP="00216101">
      <w:pPr>
        <w:spacing w:line="240" w:lineRule="auto"/>
        <w:rPr>
          <w:color w:val="0070C0"/>
        </w:rPr>
      </w:pPr>
      <w:r w:rsidRPr="00216101">
        <w:rPr>
          <w:color w:val="0070C0"/>
        </w:rPr>
        <w:t>&lt;html&gt;</w:t>
      </w:r>
    </w:p>
    <w:p w14:paraId="049E6625" w14:textId="77777777" w:rsidR="00216101" w:rsidRPr="00216101" w:rsidRDefault="00216101" w:rsidP="00216101">
      <w:pPr>
        <w:spacing w:line="240" w:lineRule="auto"/>
        <w:rPr>
          <w:color w:val="0070C0"/>
        </w:rPr>
      </w:pPr>
      <w:r w:rsidRPr="00216101">
        <w:rPr>
          <w:color w:val="0070C0"/>
        </w:rPr>
        <w:t>&lt;head&gt;</w:t>
      </w:r>
    </w:p>
    <w:p w14:paraId="4BC13936" w14:textId="77777777" w:rsidR="00216101" w:rsidRPr="00216101" w:rsidRDefault="00216101" w:rsidP="00216101">
      <w:pPr>
        <w:spacing w:line="240" w:lineRule="auto"/>
        <w:rPr>
          <w:color w:val="0070C0"/>
        </w:rPr>
      </w:pPr>
      <w:r w:rsidRPr="00216101">
        <w:rPr>
          <w:color w:val="0070C0"/>
        </w:rPr>
        <w:t xml:space="preserve"> &lt;title&gt; MunirahAlrushud.html &lt;/title&gt;</w:t>
      </w:r>
    </w:p>
    <w:p w14:paraId="4EBCA70E" w14:textId="77777777" w:rsidR="00216101" w:rsidRPr="00216101" w:rsidRDefault="00216101" w:rsidP="00216101">
      <w:pPr>
        <w:spacing w:line="240" w:lineRule="auto"/>
        <w:rPr>
          <w:color w:val="0070C0"/>
        </w:rPr>
      </w:pPr>
      <w:r w:rsidRPr="00216101">
        <w:rPr>
          <w:color w:val="0070C0"/>
        </w:rPr>
        <w:t>&lt;/head&gt;</w:t>
      </w:r>
    </w:p>
    <w:p w14:paraId="3661A724" w14:textId="77777777" w:rsidR="00216101" w:rsidRPr="00216101" w:rsidRDefault="00216101" w:rsidP="00216101">
      <w:pPr>
        <w:spacing w:line="240" w:lineRule="auto"/>
        <w:rPr>
          <w:color w:val="0070C0"/>
        </w:rPr>
      </w:pPr>
      <w:r w:rsidRPr="00216101">
        <w:rPr>
          <w:color w:val="0070C0"/>
        </w:rPr>
        <w:t>&lt;body&gt;</w:t>
      </w:r>
    </w:p>
    <w:p w14:paraId="5B55EEDC" w14:textId="77777777" w:rsidR="00216101" w:rsidRPr="00216101" w:rsidRDefault="00216101" w:rsidP="00216101">
      <w:pPr>
        <w:spacing w:line="240" w:lineRule="auto"/>
        <w:rPr>
          <w:color w:val="0070C0"/>
        </w:rPr>
      </w:pPr>
      <w:r w:rsidRPr="00216101">
        <w:rPr>
          <w:color w:val="0070C0"/>
        </w:rPr>
        <w:t xml:space="preserve"> &lt;ol&gt;</w:t>
      </w:r>
    </w:p>
    <w:p w14:paraId="0AB96583" w14:textId="77777777" w:rsidR="00216101" w:rsidRPr="00216101" w:rsidRDefault="00216101" w:rsidP="00216101">
      <w:pPr>
        <w:spacing w:line="240" w:lineRule="auto"/>
        <w:rPr>
          <w:color w:val="0070C0"/>
        </w:rPr>
      </w:pPr>
      <w:r w:rsidRPr="00216101">
        <w:rPr>
          <w:color w:val="0070C0"/>
        </w:rPr>
        <w:t xml:space="preserve"> &lt;li&gt; Section 1 &lt;/li&gt;</w:t>
      </w:r>
    </w:p>
    <w:p w14:paraId="0578022C" w14:textId="77777777" w:rsidR="00216101" w:rsidRPr="00216101" w:rsidRDefault="00216101" w:rsidP="00216101">
      <w:pPr>
        <w:spacing w:line="240" w:lineRule="auto"/>
        <w:rPr>
          <w:color w:val="0070C0"/>
        </w:rPr>
      </w:pPr>
      <w:r w:rsidRPr="00216101">
        <w:rPr>
          <w:color w:val="0070C0"/>
        </w:rPr>
        <w:tab/>
        <w:t>&lt;ul&gt;</w:t>
      </w:r>
    </w:p>
    <w:p w14:paraId="67F81292" w14:textId="77777777" w:rsidR="00216101" w:rsidRPr="00216101" w:rsidRDefault="00216101" w:rsidP="00216101">
      <w:pPr>
        <w:spacing w:line="240" w:lineRule="auto"/>
        <w:rPr>
          <w:color w:val="0070C0"/>
        </w:rPr>
      </w:pPr>
      <w:r w:rsidRPr="00216101">
        <w:rPr>
          <w:color w:val="0070C0"/>
        </w:rPr>
        <w:tab/>
        <w:t>&lt;li&gt; Subsection 1.1  &lt;/li&gt;</w:t>
      </w:r>
    </w:p>
    <w:p w14:paraId="32ED5AE8" w14:textId="77777777" w:rsidR="00216101" w:rsidRPr="00216101" w:rsidRDefault="00216101" w:rsidP="00216101">
      <w:pPr>
        <w:spacing w:line="240" w:lineRule="auto"/>
        <w:rPr>
          <w:color w:val="0070C0"/>
        </w:rPr>
      </w:pPr>
      <w:r w:rsidRPr="00216101">
        <w:rPr>
          <w:color w:val="0070C0"/>
        </w:rPr>
        <w:t xml:space="preserve"> </w:t>
      </w:r>
      <w:r w:rsidRPr="00216101">
        <w:rPr>
          <w:color w:val="0070C0"/>
        </w:rPr>
        <w:tab/>
      </w:r>
      <w:r w:rsidRPr="00216101">
        <w:rPr>
          <w:color w:val="0070C0"/>
        </w:rPr>
        <w:tab/>
        <w:t>&lt;ul&gt;</w:t>
      </w:r>
    </w:p>
    <w:p w14:paraId="56C55763" w14:textId="77777777" w:rsidR="00216101" w:rsidRPr="00216101" w:rsidRDefault="00216101" w:rsidP="00216101">
      <w:pPr>
        <w:spacing w:line="240" w:lineRule="auto"/>
        <w:rPr>
          <w:color w:val="0070C0"/>
        </w:rPr>
      </w:pPr>
      <w:r w:rsidRPr="00216101">
        <w:rPr>
          <w:color w:val="0070C0"/>
        </w:rPr>
        <w:t xml:space="preserve"> </w:t>
      </w:r>
      <w:r w:rsidRPr="00216101">
        <w:rPr>
          <w:color w:val="0070C0"/>
        </w:rPr>
        <w:tab/>
      </w:r>
      <w:r w:rsidRPr="00216101">
        <w:rPr>
          <w:color w:val="0070C0"/>
        </w:rPr>
        <w:tab/>
        <w:t>&lt;li&gt; Subsection 1.1.1  &lt;/li&gt;</w:t>
      </w:r>
    </w:p>
    <w:p w14:paraId="6BB65A63" w14:textId="77777777" w:rsidR="00216101" w:rsidRPr="00216101" w:rsidRDefault="00216101" w:rsidP="00216101">
      <w:pPr>
        <w:spacing w:line="240" w:lineRule="auto"/>
        <w:rPr>
          <w:color w:val="0070C0"/>
        </w:rPr>
      </w:pPr>
      <w:r w:rsidRPr="00216101">
        <w:rPr>
          <w:color w:val="0070C0"/>
        </w:rPr>
        <w:t xml:space="preserve"> </w:t>
      </w:r>
      <w:r w:rsidRPr="00216101">
        <w:rPr>
          <w:color w:val="0070C0"/>
        </w:rPr>
        <w:tab/>
      </w:r>
      <w:r w:rsidRPr="00216101">
        <w:rPr>
          <w:color w:val="0070C0"/>
        </w:rPr>
        <w:tab/>
        <w:t>&lt;/ul&gt;</w:t>
      </w:r>
    </w:p>
    <w:p w14:paraId="4DB6779C" w14:textId="77777777" w:rsidR="00216101" w:rsidRPr="00216101" w:rsidRDefault="00216101" w:rsidP="00216101">
      <w:pPr>
        <w:spacing w:line="240" w:lineRule="auto"/>
        <w:rPr>
          <w:color w:val="0070C0"/>
        </w:rPr>
      </w:pPr>
      <w:r w:rsidRPr="00216101">
        <w:rPr>
          <w:color w:val="0070C0"/>
        </w:rPr>
        <w:tab/>
        <w:t>&lt;li&gt; Subsection 1.2 &lt;/li&gt;</w:t>
      </w:r>
    </w:p>
    <w:p w14:paraId="6C176805" w14:textId="77777777" w:rsidR="00216101" w:rsidRPr="00216101" w:rsidRDefault="00216101" w:rsidP="00216101">
      <w:pPr>
        <w:spacing w:line="240" w:lineRule="auto"/>
        <w:rPr>
          <w:color w:val="0070C0"/>
        </w:rPr>
      </w:pPr>
      <w:r w:rsidRPr="00216101">
        <w:rPr>
          <w:color w:val="0070C0"/>
        </w:rPr>
        <w:tab/>
        <w:t>&lt;/ul&gt;</w:t>
      </w:r>
    </w:p>
    <w:p w14:paraId="58FE8B8A" w14:textId="77777777" w:rsidR="00216101" w:rsidRPr="00216101" w:rsidRDefault="00216101" w:rsidP="00216101">
      <w:pPr>
        <w:spacing w:line="240" w:lineRule="auto"/>
        <w:rPr>
          <w:color w:val="0070C0"/>
        </w:rPr>
      </w:pPr>
      <w:r w:rsidRPr="00216101">
        <w:rPr>
          <w:color w:val="0070C0"/>
        </w:rPr>
        <w:t xml:space="preserve"> &lt;li&gt; Section 2&lt;/li&gt;</w:t>
      </w:r>
    </w:p>
    <w:p w14:paraId="383C1390" w14:textId="77777777" w:rsidR="00216101" w:rsidRPr="00216101" w:rsidRDefault="00216101" w:rsidP="00216101">
      <w:pPr>
        <w:spacing w:line="240" w:lineRule="auto"/>
        <w:rPr>
          <w:color w:val="0070C0"/>
        </w:rPr>
      </w:pPr>
      <w:r w:rsidRPr="00216101">
        <w:rPr>
          <w:color w:val="0070C0"/>
        </w:rPr>
        <w:t xml:space="preserve"> &lt;/ol&gt;</w:t>
      </w:r>
    </w:p>
    <w:p w14:paraId="73C73A66" w14:textId="77777777" w:rsidR="00216101" w:rsidRPr="00216101" w:rsidRDefault="00216101" w:rsidP="00216101">
      <w:pPr>
        <w:spacing w:line="240" w:lineRule="auto"/>
        <w:rPr>
          <w:color w:val="0070C0"/>
        </w:rPr>
      </w:pPr>
      <w:r w:rsidRPr="00216101">
        <w:rPr>
          <w:color w:val="0070C0"/>
        </w:rPr>
        <w:t>&lt;/body&gt;</w:t>
      </w:r>
    </w:p>
    <w:p w14:paraId="3A67B825" w14:textId="3D185902" w:rsidR="00CC58E1" w:rsidRDefault="00216101" w:rsidP="00216101">
      <w:pPr>
        <w:spacing w:line="240" w:lineRule="auto"/>
      </w:pPr>
      <w:r w:rsidRPr="00216101">
        <w:rPr>
          <w:color w:val="0070C0"/>
        </w:rPr>
        <w:t>&lt;/html&gt;</w:t>
      </w:r>
    </w:p>
    <w:p w14:paraId="51533694" w14:textId="77777777" w:rsidR="001C6600" w:rsidRDefault="001C6600" w:rsidP="00787716">
      <w:pPr>
        <w:spacing w:line="240" w:lineRule="auto"/>
      </w:pPr>
    </w:p>
    <w:p w14:paraId="381038C9" w14:textId="77777777" w:rsidR="00CC58E1" w:rsidRDefault="00CC58E1" w:rsidP="00787716">
      <w:pPr>
        <w:spacing w:line="240" w:lineRule="auto"/>
      </w:pPr>
      <w:r>
        <w:rPr>
          <w:noProof/>
          <w:lang w:eastAsia="en-US"/>
        </w:rPr>
        <w:drawing>
          <wp:inline distT="0" distB="0" distL="0" distR="0" wp14:anchorId="7B1B3353" wp14:editId="2F41D187">
            <wp:extent cx="5274310" cy="2749827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shot 2017-03-08 20.24.23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" t="943" r="606" b="1143"/>
                    <a:stretch/>
                  </pic:blipFill>
                  <pic:spPr bwMode="auto">
                    <a:xfrm>
                      <a:off x="0" y="0"/>
                      <a:ext cx="5274310" cy="27498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Start w:id="1" w:name="_Toc321140623"/>
    <w:p w14:paraId="615F4C96" w14:textId="77777777" w:rsidR="00496101" w:rsidRDefault="00822BAC">
      <w:pPr>
        <w:pStyle w:val="Heading1"/>
      </w:pPr>
      <w:r>
        <w:rPr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4217A5" wp14:editId="6C91F812">
                <wp:simplePos x="0" y="0"/>
                <wp:positionH relativeFrom="column">
                  <wp:posOffset>4194810</wp:posOffset>
                </wp:positionH>
                <wp:positionV relativeFrom="page">
                  <wp:posOffset>1470355</wp:posOffset>
                </wp:positionV>
                <wp:extent cx="1098000" cy="306000"/>
                <wp:effectExtent l="57150" t="38100" r="83185" b="94615"/>
                <wp:wrapNone/>
                <wp:docPr id="2" name="Double Bracke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000" cy="306000"/>
                        </a:xfrm>
                        <a:prstGeom prst="bracketPai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28C26B8E" w14:textId="77777777" w:rsidR="00822BAC" w:rsidRPr="00034555" w:rsidRDefault="005F479E" w:rsidP="00822BA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2</w:t>
                            </w:r>
                            <w:r w:rsidR="00415C2C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="00822BAC" w:rsidRPr="00034555">
                              <w:rPr>
                                <w:b/>
                                <w:bCs/>
                                <w:i/>
                                <w:iCs/>
                              </w:rPr>
                              <w:t>Marks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217A5" id="Double_x0020_Bracket_x0020_2" o:spid="_x0000_s1035" type="#_x0000_t185" style="position:absolute;margin-left:330.3pt;margin-top:115.8pt;width:86.45pt;height:24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" strokecolor="black [3200]" strokeweight="2pt">
                <v:shadow on="t" opacity="24903f" mv:blur="40000f" origin=",.5" offset="0,20000emu"/>
                <v:textbox>
                  <w:txbxContent>
                    <w:p w14:paraId="28C26B8E" w14:textId="77777777" w:rsidR="00822BAC" w:rsidRPr="00034555" w:rsidRDefault="005F479E" w:rsidP="00822BAC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2</w:t>
                      </w:r>
                      <w:r w:rsidR="00415C2C"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="00822BAC" w:rsidRPr="00034555">
                        <w:rPr>
                          <w:b/>
                          <w:bCs/>
                          <w:i/>
                          <w:iCs/>
                        </w:rPr>
                        <w:t>Marks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916D5">
        <w:rPr>
          <w:noProof/>
          <w:lang w:eastAsia="en-US"/>
        </w:rPr>
        <mc:AlternateContent>
          <mc:Choice Requires="wps">
            <w:drawing>
              <wp:anchor distT="0" distB="2743200" distL="182880" distR="182880" simplePos="0" relativeHeight="251681792" behindDoc="0" locked="0" layoutInCell="1" allowOverlap="1" wp14:anchorId="36E6B05E" wp14:editId="4B08DA4B">
                <wp:simplePos x="0" y="0"/>
                <wp:positionH relativeFrom="page">
                  <wp:posOffset>470840</wp:posOffset>
                </wp:positionH>
                <wp:positionV relativeFrom="margin">
                  <wp:posOffset>-1270</wp:posOffset>
                </wp:positionV>
                <wp:extent cx="1247775" cy="2304288"/>
                <wp:effectExtent l="0" t="0" r="0" b="0"/>
                <wp:wrapSquare wrapText="largest"/>
                <wp:docPr id="21" name="Text Box 21" descr="Side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304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2E73E3" w14:textId="77777777" w:rsidR="00FB3FB6" w:rsidRDefault="00FB3FB6" w:rsidP="00FB3FB6"/>
                          <w:p w14:paraId="2B20A72E" w14:textId="77777777" w:rsidR="00FB3FB6" w:rsidRDefault="00FB3FB6" w:rsidP="00FB3FB6"/>
                          <w:p w14:paraId="1EBA4FC7" w14:textId="77777777" w:rsidR="00FB3FB6" w:rsidRDefault="00FB3FB6" w:rsidP="00FB3FB6"/>
                          <w:p w14:paraId="6C934461" w14:textId="77777777" w:rsidR="00FB3FB6" w:rsidRDefault="00FB3FB6" w:rsidP="00FB3FB6"/>
                          <w:p w14:paraId="68B33B31" w14:textId="77777777" w:rsidR="00FB3FB6" w:rsidRDefault="00FB3FB6" w:rsidP="00FB3FB6"/>
                          <w:p w14:paraId="3EF2ADAD" w14:textId="77777777" w:rsidR="00FB3FB6" w:rsidRDefault="00FB3FB6" w:rsidP="00FB3FB6"/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25000</wp14:pctWidth>
                </wp14:sizeRelH>
                <wp14:sizeRelV relativeFrom="margin">
                  <wp14:pctHeight>95000</wp14:pctHeight>
                </wp14:sizeRelV>
              </wp:anchor>
            </w:drawing>
          </mc:Choice>
          <mc:Fallback>
            <w:pict>
              <v:shape w14:anchorId="36E6B05E" id="Text_x0020_Box_x0020_21" o:spid="_x0000_s1036" type="#_x0000_t202" alt="Sidebar" style="position:absolute;margin-left:37.05pt;margin-top:-.05pt;width:98.25pt;height:181.45pt;z-index:251681792;visibility:visible;mso-wrap-style:square;mso-width-percent:250;mso-height-percent:950;mso-wrap-distance-left:14.4pt;mso-wrap-distance-top:0;mso-wrap-distance-right:14.4pt;mso-wrap-distance-bottom:3in;mso-position-horizontal:absolute;mso-position-horizontal-relative:page;mso-position-vertical:absolute;mso-position-vertical-relative:margin;mso-width-percent:250;mso-height-percent:95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" filled="f" stroked="f" strokeweight=".5pt">
                <v:textbox inset="3.6pt,0,3.6pt,0">
                  <w:txbxContent>
                    <w:p w14:paraId="622E73E3" w14:textId="77777777" w:rsidR="00FB3FB6" w:rsidRDefault="00FB3FB6" w:rsidP="00FB3FB6"/>
                    <w:p w14:paraId="2B20A72E" w14:textId="77777777" w:rsidR="00FB3FB6" w:rsidRDefault="00FB3FB6" w:rsidP="00FB3FB6"/>
                    <w:p w14:paraId="1EBA4FC7" w14:textId="77777777" w:rsidR="00FB3FB6" w:rsidRDefault="00FB3FB6" w:rsidP="00FB3FB6"/>
                    <w:p w14:paraId="6C934461" w14:textId="77777777" w:rsidR="00FB3FB6" w:rsidRDefault="00FB3FB6" w:rsidP="00FB3FB6"/>
                    <w:p w14:paraId="68B33B31" w14:textId="77777777" w:rsidR="00FB3FB6" w:rsidRDefault="00FB3FB6" w:rsidP="00FB3FB6"/>
                    <w:p w14:paraId="3EF2ADAD" w14:textId="77777777" w:rsidR="00FB3FB6" w:rsidRDefault="00FB3FB6" w:rsidP="00FB3FB6"/>
                  </w:txbxContent>
                </v:textbox>
                <w10:wrap type="square" side="largest" anchorx="page" anchory="margin"/>
              </v:shape>
            </w:pict>
          </mc:Fallback>
        </mc:AlternateContent>
      </w:r>
      <w:bookmarkEnd w:id="1"/>
      <w:r w:rsidR="00B916D5">
        <w:t>Question Two</w:t>
      </w:r>
    </w:p>
    <w:p w14:paraId="200A00F8" w14:textId="77777777" w:rsidR="00B86A2E" w:rsidRPr="00C91C9D" w:rsidRDefault="00B01243" w:rsidP="00B86A2E">
      <w:pPr>
        <w:jc w:val="both"/>
        <w:rPr>
          <w:rFonts w:asciiTheme="majorHAnsi" w:hAnsiTheme="majorHAnsi" w:cstheme="majorHAnsi"/>
          <w:b/>
          <w:color w:val="auto"/>
          <w:sz w:val="28"/>
          <w:szCs w:val="28"/>
        </w:rPr>
      </w:pPr>
      <w:r w:rsidRPr="00C91C9D">
        <w:rPr>
          <w:rFonts w:asciiTheme="majorHAnsi" w:hAnsiTheme="majorHAnsi" w:cstheme="majorHAnsi"/>
          <w:b/>
          <w:color w:val="auto"/>
          <w:sz w:val="28"/>
          <w:szCs w:val="28"/>
        </w:rPr>
        <w:t>Discuss the poor user interface issue</w:t>
      </w:r>
      <w:r w:rsidRPr="00C91C9D">
        <w:rPr>
          <w:rFonts w:asciiTheme="majorHAnsi" w:hAnsiTheme="majorHAnsi" w:cstheme="majorHAnsi"/>
          <w:b/>
          <w:color w:val="auto"/>
          <w:sz w:val="28"/>
          <w:szCs w:val="28"/>
          <w:lang w:bidi="ar-JO"/>
        </w:rPr>
        <w:t xml:space="preserve"> in term of embedding images in web page</w:t>
      </w:r>
      <w:r w:rsidRPr="00C91C9D">
        <w:rPr>
          <w:rFonts w:asciiTheme="majorHAnsi" w:hAnsiTheme="majorHAnsi" w:cstheme="majorHAnsi"/>
          <w:b/>
          <w:color w:val="auto"/>
          <w:sz w:val="28"/>
          <w:szCs w:val="28"/>
        </w:rPr>
        <w:t>, and what is the appropriate HTML element (including its attributes) that used to embed an image in web page?</w:t>
      </w:r>
    </w:p>
    <w:p w14:paraId="3AD3E1D7" w14:textId="77777777" w:rsidR="00B01243" w:rsidRPr="00C91C9D" w:rsidRDefault="00B01243" w:rsidP="00B86A2E">
      <w:pPr>
        <w:rPr>
          <w:rFonts w:asciiTheme="majorHAnsi" w:hAnsiTheme="majorHAnsi" w:cstheme="majorHAnsi"/>
          <w:b/>
          <w:color w:val="C00000"/>
          <w:u w:val="single"/>
        </w:rPr>
      </w:pPr>
      <w:r w:rsidRPr="00C91C9D">
        <w:rPr>
          <w:rFonts w:asciiTheme="majorHAnsi" w:hAnsiTheme="majorHAnsi" w:cstheme="majorHAnsi"/>
          <w:b/>
          <w:color w:val="C00000"/>
          <w:u w:val="single"/>
        </w:rPr>
        <w:t>Answer:</w:t>
      </w:r>
    </w:p>
    <w:p w14:paraId="42C1950D" w14:textId="75CB7432" w:rsidR="00711F0F" w:rsidRDefault="005E0BED" w:rsidP="00B86A2E">
      <w:pPr>
        <w:rPr>
          <w:rFonts w:ascii="Times New Roman" w:hAnsi="Times New Roman" w:cs="Times New Roman"/>
          <w:b/>
          <w:color w:val="0064AD"/>
        </w:rPr>
      </w:pPr>
      <w:r>
        <w:rPr>
          <w:rFonts w:ascii="Times New Roman" w:hAnsi="Times New Roman" w:cs="Times New Roman"/>
          <w:b/>
          <w:color w:val="0064AD"/>
        </w:rPr>
        <w:t xml:space="preserve">The poor interface in </w:t>
      </w:r>
      <w:r>
        <w:rPr>
          <w:rFonts w:ascii="Times New Roman" w:hAnsi="Times New Roman" w:cs="Times New Roman"/>
          <w:b/>
          <w:color w:val="0064AD"/>
        </w:rPr>
        <w:t xml:space="preserve">term of image </w:t>
      </w:r>
      <w:r>
        <w:rPr>
          <w:rFonts w:ascii="Times New Roman" w:hAnsi="Times New Roman" w:cs="Times New Roman"/>
          <w:b/>
          <w:color w:val="0064AD"/>
        </w:rPr>
        <w:t>issues is about not considering many thi</w:t>
      </w:r>
      <w:r w:rsidR="00B8416F">
        <w:rPr>
          <w:rFonts w:ascii="Times New Roman" w:hAnsi="Times New Roman" w:cs="Times New Roman"/>
          <w:b/>
          <w:color w:val="0064AD"/>
        </w:rPr>
        <w:t>ngs:</w:t>
      </w:r>
    </w:p>
    <w:p w14:paraId="048245A0" w14:textId="4FFDC53C" w:rsidR="005E0BED" w:rsidRPr="00046483" w:rsidRDefault="008C67CD" w:rsidP="005E0BE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0064AD"/>
        </w:rPr>
      </w:pPr>
      <w:r w:rsidRPr="00046483">
        <w:rPr>
          <w:rFonts w:ascii="Times New Roman" w:hAnsi="Times New Roman" w:cs="Times New Roman"/>
          <w:color w:val="0064AD"/>
        </w:rPr>
        <w:t>Not making an alternative</w:t>
      </w:r>
      <w:r w:rsidR="00EE439B" w:rsidRPr="00046483">
        <w:rPr>
          <w:rFonts w:ascii="Times New Roman" w:hAnsi="Times New Roman" w:cs="Times New Roman"/>
          <w:color w:val="0064AD"/>
          <w:rtl/>
        </w:rPr>
        <w:t xml:space="preserve"> </w:t>
      </w:r>
      <w:r w:rsidR="00EE439B" w:rsidRPr="00046483">
        <w:rPr>
          <w:rFonts w:ascii="Times New Roman" w:hAnsi="Times New Roman" w:cs="Times New Roman"/>
          <w:color w:val="0064AD"/>
        </w:rPr>
        <w:t xml:space="preserve">(alt) </w:t>
      </w:r>
      <w:r w:rsidR="000E796F" w:rsidRPr="00046483">
        <w:rPr>
          <w:rFonts w:ascii="Times New Roman" w:hAnsi="Times New Roman" w:cs="Times New Roman"/>
          <w:color w:val="0064AD"/>
        </w:rPr>
        <w:t xml:space="preserve">for the picture </w:t>
      </w:r>
      <w:r w:rsidR="00B8416F" w:rsidRPr="00046483">
        <w:rPr>
          <w:rFonts w:ascii="Times New Roman" w:hAnsi="Times New Roman" w:cs="Times New Roman"/>
          <w:color w:val="0064AD"/>
        </w:rPr>
        <w:t xml:space="preserve">in case some thing happened to the real picture. </w:t>
      </w:r>
    </w:p>
    <w:p w14:paraId="054EC9C4" w14:textId="2577DE14" w:rsidR="00B8416F" w:rsidRDefault="00B8416F" w:rsidP="00B8416F">
      <w:pPr>
        <w:ind w:left="360"/>
        <w:rPr>
          <w:rFonts w:ascii="Times New Roman" w:hAnsi="Times New Roman" w:cs="Times New Roman"/>
          <w:b/>
          <w:color w:val="0064AD"/>
          <w:rtl/>
        </w:rPr>
      </w:pPr>
      <w:r>
        <w:rPr>
          <w:rFonts w:ascii="Times New Roman" w:hAnsi="Times New Roman" w:cs="Times New Roman"/>
          <w:b/>
          <w:color w:val="0064AD"/>
        </w:rPr>
        <w:t>In this case we most use:</w:t>
      </w:r>
    </w:p>
    <w:p w14:paraId="57CE6EA7" w14:textId="70088CD3" w:rsidR="00B8416F" w:rsidRPr="00046483" w:rsidRDefault="00046483" w:rsidP="00046483">
      <w:pPr>
        <w:ind w:left="360"/>
        <w:rPr>
          <w:rFonts w:ascii="Times New Roman" w:hAnsi="Times New Roman" w:cs="Times New Roman"/>
          <w:color w:val="C00000"/>
        </w:rPr>
      </w:pPr>
      <w:r w:rsidRPr="00046483">
        <w:rPr>
          <w:rFonts w:ascii="Times New Roman" w:hAnsi="Times New Roman" w:cs="Times New Roman"/>
          <w:color w:val="C00000"/>
        </w:rPr>
        <w:t xml:space="preserve">&lt;img src="image.png" </w:t>
      </w:r>
      <w:r w:rsidRPr="00046483">
        <w:rPr>
          <w:rFonts w:ascii="Times New Roman" w:hAnsi="Times New Roman" w:cs="Times New Roman"/>
          <w:color w:val="C00000"/>
          <w:highlight w:val="cyan"/>
        </w:rPr>
        <w:t>alt="Not found"</w:t>
      </w:r>
      <w:r w:rsidRPr="00046483">
        <w:rPr>
          <w:rFonts w:ascii="Times New Roman" w:hAnsi="Times New Roman" w:cs="Times New Roman"/>
          <w:color w:val="C00000"/>
        </w:rPr>
        <w:t xml:space="preserve"> height="30" width="80" /&gt;</w:t>
      </w:r>
    </w:p>
    <w:p w14:paraId="0B81F483" w14:textId="4591D697" w:rsidR="000321BD" w:rsidRDefault="00046483" w:rsidP="00D266A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0064AD"/>
        </w:rPr>
      </w:pPr>
      <w:r>
        <w:rPr>
          <w:rFonts w:ascii="Times New Roman" w:hAnsi="Times New Roman" w:cs="Times New Roman"/>
          <w:color w:val="0064AD"/>
        </w:rPr>
        <w:t xml:space="preserve">Not specifying the height and </w:t>
      </w:r>
      <w:r w:rsidR="000321BD">
        <w:rPr>
          <w:rFonts w:ascii="Times New Roman" w:hAnsi="Times New Roman" w:cs="Times New Roman"/>
          <w:color w:val="0064AD"/>
        </w:rPr>
        <w:t>width which will cause some issues</w:t>
      </w:r>
      <w:r w:rsidR="00D266A7">
        <w:rPr>
          <w:rFonts w:ascii="Times New Roman" w:hAnsi="Times New Roman" w:cs="Times New Roman"/>
          <w:color w:val="0064AD"/>
        </w:rPr>
        <w:t xml:space="preserve"> because the</w:t>
      </w:r>
      <w:r w:rsidR="000321BD" w:rsidRPr="00D266A7">
        <w:rPr>
          <w:rFonts w:ascii="Times New Roman" w:hAnsi="Times New Roman" w:cs="Times New Roman"/>
          <w:color w:val="0064AD"/>
        </w:rPr>
        <w:t xml:space="preserve"> picture will </w:t>
      </w:r>
      <w:r w:rsidR="00D266A7" w:rsidRPr="00D266A7">
        <w:rPr>
          <w:rFonts w:ascii="Times New Roman" w:hAnsi="Times New Roman" w:cs="Times New Roman"/>
          <w:color w:val="0064AD"/>
        </w:rPr>
        <w:t xml:space="preserve">be uploaded with the original size it will take a lot </w:t>
      </w:r>
      <w:r w:rsidR="00D266A7">
        <w:rPr>
          <w:rFonts w:ascii="Times New Roman" w:hAnsi="Times New Roman" w:cs="Times New Roman"/>
          <w:color w:val="0064AD"/>
        </w:rPr>
        <w:t xml:space="preserve">of space in the web page. </w:t>
      </w:r>
      <w:r w:rsidR="00A2728E">
        <w:rPr>
          <w:rFonts w:ascii="Times New Roman" w:hAnsi="Times New Roman" w:cs="Times New Roman"/>
          <w:color w:val="0064AD"/>
        </w:rPr>
        <w:t xml:space="preserve"> </w:t>
      </w:r>
    </w:p>
    <w:p w14:paraId="5BD4DCC7" w14:textId="70FC632B" w:rsidR="00D266A7" w:rsidRPr="00D266A7" w:rsidRDefault="00D266A7" w:rsidP="00D266A7">
      <w:pPr>
        <w:ind w:left="360"/>
        <w:rPr>
          <w:rFonts w:ascii="Times New Roman" w:hAnsi="Times New Roman" w:cs="Times New Roman"/>
          <w:b/>
          <w:color w:val="0064AD"/>
          <w:rtl/>
        </w:rPr>
      </w:pPr>
      <w:r w:rsidRPr="00D266A7">
        <w:rPr>
          <w:rFonts w:ascii="Times New Roman" w:hAnsi="Times New Roman" w:cs="Times New Roman"/>
          <w:b/>
          <w:color w:val="0064AD"/>
        </w:rPr>
        <w:t xml:space="preserve">In this case we </w:t>
      </w:r>
      <w:r>
        <w:rPr>
          <w:rFonts w:ascii="Times New Roman" w:hAnsi="Times New Roman" w:cs="Times New Roman"/>
          <w:b/>
          <w:color w:val="0064AD"/>
        </w:rPr>
        <w:t>should</w:t>
      </w:r>
      <w:r w:rsidRPr="00D266A7">
        <w:rPr>
          <w:rFonts w:ascii="Times New Roman" w:hAnsi="Times New Roman" w:cs="Times New Roman"/>
          <w:b/>
          <w:color w:val="0064AD"/>
        </w:rPr>
        <w:t xml:space="preserve"> use:</w:t>
      </w:r>
    </w:p>
    <w:p w14:paraId="3B8860E1" w14:textId="3B2E5A16" w:rsidR="00D266A7" w:rsidRDefault="00D266A7" w:rsidP="00D266A7">
      <w:pPr>
        <w:ind w:left="360"/>
        <w:rPr>
          <w:rFonts w:ascii="Times New Roman" w:hAnsi="Times New Roman" w:cs="Times New Roman"/>
          <w:color w:val="C00000"/>
        </w:rPr>
      </w:pPr>
      <w:r w:rsidRPr="00D266A7">
        <w:rPr>
          <w:rFonts w:ascii="Times New Roman" w:hAnsi="Times New Roman" w:cs="Times New Roman"/>
          <w:color w:val="C00000"/>
        </w:rPr>
        <w:t xml:space="preserve">&lt;img src="image.png" alt="Not found" </w:t>
      </w:r>
      <w:r w:rsidRPr="00D266A7">
        <w:rPr>
          <w:rFonts w:ascii="Times New Roman" w:hAnsi="Times New Roman" w:cs="Times New Roman"/>
          <w:color w:val="C00000"/>
          <w:highlight w:val="cyan"/>
        </w:rPr>
        <w:t>height="30" width="80"</w:t>
      </w:r>
      <w:r w:rsidRPr="00D266A7">
        <w:rPr>
          <w:rFonts w:ascii="Times New Roman" w:hAnsi="Times New Roman" w:cs="Times New Roman"/>
          <w:color w:val="C00000"/>
        </w:rPr>
        <w:t xml:space="preserve"> /&gt;</w:t>
      </w:r>
      <w:r w:rsidR="005B38B4">
        <w:rPr>
          <w:rFonts w:ascii="Times New Roman" w:hAnsi="Times New Roman" w:cs="Times New Roman"/>
          <w:color w:val="C00000"/>
        </w:rPr>
        <w:t xml:space="preserve"> </w:t>
      </w:r>
    </w:p>
    <w:p w14:paraId="7B1ECBC8" w14:textId="6C8D8EFC" w:rsidR="00A2728E" w:rsidRDefault="00A2728E" w:rsidP="00A2728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0070C0"/>
        </w:rPr>
      </w:pPr>
      <w:r w:rsidRPr="00A2728E">
        <w:rPr>
          <w:rFonts w:ascii="Times New Roman" w:hAnsi="Times New Roman" w:cs="Times New Roman"/>
          <w:color w:val="0070C0"/>
        </w:rPr>
        <w:t>In</w:t>
      </w:r>
      <w:r w:rsidRPr="00A2728E">
        <w:rPr>
          <w:rFonts w:ascii="Times New Roman" w:hAnsi="Times New Roman" w:cs="Times New Roman"/>
          <w:color w:val="0070C0"/>
        </w:rPr>
        <w:t xml:space="preserve"> </w:t>
      </w:r>
      <w:r w:rsidRPr="00A2728E">
        <w:rPr>
          <w:rFonts w:ascii="Times New Roman" w:hAnsi="Times New Roman" w:cs="Times New Roman"/>
          <w:color w:val="0064AD"/>
        </w:rPr>
        <w:t xml:space="preserve">some </w:t>
      </w:r>
      <w:r w:rsidRPr="00A2728E">
        <w:rPr>
          <w:rFonts w:ascii="Times New Roman" w:hAnsi="Times New Roman" w:cs="Times New Roman"/>
          <w:color w:val="0064AD"/>
        </w:rPr>
        <w:t>cases,</w:t>
      </w:r>
      <w:r w:rsidRPr="00A2728E">
        <w:rPr>
          <w:rFonts w:ascii="Times New Roman" w:hAnsi="Times New Roman" w:cs="Times New Roman"/>
          <w:color w:val="0064AD"/>
        </w:rPr>
        <w:t xml:space="preserve"> we can specify percentage of client area.</w:t>
      </w:r>
      <w:r>
        <w:rPr>
          <w:rFonts w:ascii="Times New Roman" w:hAnsi="Times New Roman" w:cs="Times New Roman"/>
          <w:color w:val="0064AD"/>
        </w:rPr>
        <w:t xml:space="preserve"> By </w:t>
      </w:r>
      <w:r w:rsidRPr="00A2728E">
        <w:rPr>
          <w:rFonts w:ascii="Times New Roman" w:hAnsi="Times New Roman" w:cs="Times New Roman"/>
          <w:color w:val="0070C0"/>
        </w:rPr>
        <w:t xml:space="preserve">using </w:t>
      </w:r>
      <w:r>
        <w:rPr>
          <w:rFonts w:ascii="Times New Roman" w:hAnsi="Times New Roman" w:cs="Times New Roman"/>
          <w:color w:val="0070C0"/>
        </w:rPr>
        <w:t xml:space="preserve">a </w:t>
      </w:r>
      <w:r w:rsidRPr="00A2728E">
        <w:rPr>
          <w:rFonts w:ascii="Times New Roman" w:hAnsi="Times New Roman" w:cs="Times New Roman"/>
          <w:color w:val="0070C0"/>
        </w:rPr>
        <w:t xml:space="preserve">string </w:t>
      </w:r>
      <w:r>
        <w:rPr>
          <w:rFonts w:ascii="Times New Roman" w:hAnsi="Times New Roman" w:cs="Times New Roman"/>
          <w:color w:val="0070C0"/>
        </w:rPr>
        <w:t>like “20</w:t>
      </w:r>
      <w:r w:rsidRPr="00A2728E">
        <w:rPr>
          <w:rFonts w:ascii="Times New Roman" w:hAnsi="Times New Roman" w:cs="Times New Roman"/>
          <w:color w:val="0070C0"/>
        </w:rPr>
        <w:t>%”</w:t>
      </w:r>
      <w:r w:rsidR="005B38B4">
        <w:rPr>
          <w:rFonts w:ascii="Times New Roman" w:hAnsi="Times New Roman" w:cs="Times New Roman"/>
          <w:color w:val="0070C0"/>
        </w:rPr>
        <w:t xml:space="preserve"> or “80%”</w:t>
      </w:r>
      <w:r>
        <w:rPr>
          <w:rFonts w:ascii="Times New Roman" w:hAnsi="Times New Roman" w:cs="Times New Roman"/>
          <w:color w:val="0070C0"/>
        </w:rPr>
        <w:t xml:space="preserve">. </w:t>
      </w:r>
    </w:p>
    <w:p w14:paraId="0DB3516F" w14:textId="775B4FAC" w:rsidR="005B38B4" w:rsidRPr="005B38B4" w:rsidRDefault="005B38B4" w:rsidP="005B38B4">
      <w:pPr>
        <w:ind w:left="360"/>
        <w:rPr>
          <w:rFonts w:ascii="Times New Roman" w:hAnsi="Times New Roman" w:cs="Times New Roman"/>
          <w:color w:val="0070C0"/>
        </w:rPr>
      </w:pPr>
      <w:r w:rsidRPr="005B38B4">
        <w:rPr>
          <w:rFonts w:ascii="Times New Roman" w:hAnsi="Times New Roman" w:cs="Times New Roman"/>
          <w:color w:val="C00000"/>
        </w:rPr>
        <w:t xml:space="preserve">&lt;img ... height="4" </w:t>
      </w:r>
      <w:r w:rsidRPr="002B558B">
        <w:rPr>
          <w:rFonts w:ascii="Times New Roman" w:hAnsi="Times New Roman" w:cs="Times New Roman"/>
          <w:color w:val="C00000"/>
          <w:highlight w:val="cyan"/>
        </w:rPr>
        <w:t>width="</w:t>
      </w:r>
      <w:r w:rsidR="00DB12EE" w:rsidRPr="002B558B">
        <w:rPr>
          <w:rFonts w:ascii="Times New Roman" w:hAnsi="Times New Roman" w:cs="Times New Roman"/>
          <w:color w:val="C00000"/>
          <w:highlight w:val="cyan"/>
        </w:rPr>
        <w:t>80</w:t>
      </w:r>
      <w:r w:rsidRPr="002B558B">
        <w:rPr>
          <w:rFonts w:ascii="Times New Roman" w:hAnsi="Times New Roman" w:cs="Times New Roman"/>
          <w:color w:val="C00000"/>
          <w:highlight w:val="cyan"/>
        </w:rPr>
        <w:t>%"</w:t>
      </w:r>
      <w:r w:rsidRPr="005B38B4">
        <w:rPr>
          <w:rFonts w:ascii="Times New Roman" w:hAnsi="Times New Roman" w:cs="Times New Roman"/>
          <w:color w:val="C00000"/>
        </w:rPr>
        <w:t xml:space="preserve"> ... /&gt;</w:t>
      </w:r>
    </w:p>
    <w:p w14:paraId="4A5FCF23" w14:textId="77777777" w:rsidR="00A2728E" w:rsidRPr="00A2728E" w:rsidRDefault="00A2728E" w:rsidP="00A2728E">
      <w:pPr>
        <w:ind w:left="360"/>
        <w:rPr>
          <w:rFonts w:ascii="Times New Roman" w:hAnsi="Times New Roman" w:cs="Times New Roman"/>
          <w:color w:val="0070C0"/>
        </w:rPr>
      </w:pPr>
    </w:p>
    <w:p w14:paraId="36FF8817" w14:textId="77777777" w:rsidR="00A2728E" w:rsidRPr="00A2728E" w:rsidRDefault="00A2728E" w:rsidP="00A2728E">
      <w:pPr>
        <w:ind w:left="360"/>
        <w:rPr>
          <w:rFonts w:ascii="Times New Roman" w:hAnsi="Times New Roman" w:cs="Times New Roman"/>
          <w:color w:val="0070C0"/>
        </w:rPr>
      </w:pPr>
    </w:p>
    <w:p w14:paraId="6D8BD456" w14:textId="77777777" w:rsidR="00F63908" w:rsidRDefault="00986F59">
      <w:pPr>
        <w:pStyle w:val="Heading1"/>
        <w:rPr>
          <w:rtl/>
        </w:rPr>
      </w:pPr>
      <w:r>
        <w:rPr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767541" wp14:editId="297D0C77">
                <wp:simplePos x="0" y="0"/>
                <wp:positionH relativeFrom="column">
                  <wp:posOffset>4193438</wp:posOffset>
                </wp:positionH>
                <wp:positionV relativeFrom="page">
                  <wp:posOffset>1470355</wp:posOffset>
                </wp:positionV>
                <wp:extent cx="1096645" cy="306705"/>
                <wp:effectExtent l="57150" t="38100" r="84455" b="93345"/>
                <wp:wrapNone/>
                <wp:docPr id="3" name="Double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645" cy="306705"/>
                        </a:xfrm>
                        <a:prstGeom prst="bracketPai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6525BA9D" w14:textId="77777777" w:rsidR="00986F59" w:rsidRPr="00034555" w:rsidRDefault="00547787" w:rsidP="00986F5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2</w:t>
                            </w:r>
                            <w:r w:rsidR="00986F59" w:rsidRPr="00034555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Marks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67541" id="Double_x0020_Bracket_x0020_3" o:spid="_x0000_s1037" type="#_x0000_t185" style="position:absolute;margin-left:330.2pt;margin-top:115.8pt;width:86.35pt;height:24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" strokecolor="black [3200]" strokeweight="2pt">
                <v:shadow on="t" opacity="24903f" mv:blur="40000f" origin=",.5" offset="0,20000emu"/>
                <v:textbox>
                  <w:txbxContent>
                    <w:p w14:paraId="6525BA9D" w14:textId="77777777" w:rsidR="00986F59" w:rsidRPr="00034555" w:rsidRDefault="00547787" w:rsidP="00986F59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2</w:t>
                      </w:r>
                      <w:r w:rsidR="00986F59" w:rsidRPr="00034555">
                        <w:rPr>
                          <w:b/>
                          <w:bCs/>
                          <w:i/>
                          <w:iCs/>
                        </w:rPr>
                        <w:t xml:space="preserve"> Marks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63908">
        <w:rPr>
          <w:noProof/>
          <w:lang w:eastAsia="en-US"/>
        </w:rPr>
        <mc:AlternateContent>
          <mc:Choice Requires="wps">
            <w:drawing>
              <wp:anchor distT="0" distB="2743200" distL="182880" distR="182880" simplePos="0" relativeHeight="251683840" behindDoc="0" locked="0" layoutInCell="1" allowOverlap="1" wp14:anchorId="3D540081" wp14:editId="5AA43572">
                <wp:simplePos x="0" y="0"/>
                <wp:positionH relativeFrom="page">
                  <wp:posOffset>470865</wp:posOffset>
                </wp:positionH>
                <wp:positionV relativeFrom="margin">
                  <wp:posOffset>-5080</wp:posOffset>
                </wp:positionV>
                <wp:extent cx="1247775" cy="2304288"/>
                <wp:effectExtent l="0" t="0" r="0" b="0"/>
                <wp:wrapSquare wrapText="largest"/>
                <wp:docPr id="22" name="Text Box 22" descr="Side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304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E0B2A9" w14:textId="77777777" w:rsidR="00FB3FB6" w:rsidRDefault="00FB3FB6" w:rsidP="00FB3FB6"/>
                          <w:p w14:paraId="49330098" w14:textId="77777777" w:rsidR="00FB3FB6" w:rsidRDefault="00FB3FB6" w:rsidP="00FB3FB6"/>
                          <w:p w14:paraId="44AAA328" w14:textId="77777777" w:rsidR="00FB3FB6" w:rsidRDefault="00FB3FB6" w:rsidP="00FB3FB6"/>
                          <w:p w14:paraId="61420A80" w14:textId="77777777" w:rsidR="00FB3FB6" w:rsidRDefault="00FB3FB6" w:rsidP="00FB3FB6"/>
                          <w:p w14:paraId="3D99A997" w14:textId="77777777" w:rsidR="00FB3FB6" w:rsidRDefault="00FB3FB6" w:rsidP="00FB3FB6"/>
                          <w:p w14:paraId="4B0BDE92" w14:textId="77777777" w:rsidR="00FB3FB6" w:rsidRDefault="00FB3FB6" w:rsidP="00FB3FB6"/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25000</wp14:pctWidth>
                </wp14:sizeRelH>
                <wp14:sizeRelV relativeFrom="margin">
                  <wp14:pctHeight>95000</wp14:pctHeight>
                </wp14:sizeRelV>
              </wp:anchor>
            </w:drawing>
          </mc:Choice>
          <mc:Fallback>
            <w:pict>
              <v:shape w14:anchorId="3D540081" id="Text_x0020_Box_x0020_22" o:spid="_x0000_s1038" type="#_x0000_t202" alt="Sidebar" style="position:absolute;margin-left:37.1pt;margin-top:-.35pt;width:98.25pt;height:181.45pt;z-index:251683840;visibility:visible;mso-wrap-style:square;mso-width-percent:250;mso-height-percent:950;mso-wrap-distance-left:14.4pt;mso-wrap-distance-top:0;mso-wrap-distance-right:14.4pt;mso-wrap-distance-bottom:3in;mso-position-horizontal:absolute;mso-position-horizontal-relative:page;mso-position-vertical:absolute;mso-position-vertical-relative:margin;mso-width-percent:250;mso-height-percent:95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" filled="f" stroked="f" strokeweight=".5pt">
                <v:textbox inset="3.6pt,0,3.6pt,0">
                  <w:txbxContent>
                    <w:p w14:paraId="6AE0B2A9" w14:textId="77777777" w:rsidR="00FB3FB6" w:rsidRDefault="00FB3FB6" w:rsidP="00FB3FB6"/>
                    <w:p w14:paraId="49330098" w14:textId="77777777" w:rsidR="00FB3FB6" w:rsidRDefault="00FB3FB6" w:rsidP="00FB3FB6"/>
                    <w:p w14:paraId="44AAA328" w14:textId="77777777" w:rsidR="00FB3FB6" w:rsidRDefault="00FB3FB6" w:rsidP="00FB3FB6"/>
                    <w:p w14:paraId="61420A80" w14:textId="77777777" w:rsidR="00FB3FB6" w:rsidRDefault="00FB3FB6" w:rsidP="00FB3FB6"/>
                    <w:p w14:paraId="3D99A997" w14:textId="77777777" w:rsidR="00FB3FB6" w:rsidRDefault="00FB3FB6" w:rsidP="00FB3FB6"/>
                    <w:p w14:paraId="4B0BDE92" w14:textId="77777777" w:rsidR="00FB3FB6" w:rsidRDefault="00FB3FB6" w:rsidP="00FB3FB6"/>
                  </w:txbxContent>
                </v:textbox>
                <w10:wrap type="square" side="largest" anchorx="page" anchory="margin"/>
              </v:shape>
            </w:pict>
          </mc:Fallback>
        </mc:AlternateContent>
      </w:r>
      <w:r w:rsidR="00F63908">
        <w:t>Question Three</w:t>
      </w:r>
    </w:p>
    <w:p w14:paraId="285DE247" w14:textId="77777777" w:rsidR="00F63908" w:rsidRPr="007E33D4" w:rsidRDefault="00F63908" w:rsidP="007E33D4">
      <w:pPr>
        <w:spacing w:before="360" w:after="0" w:line="312" w:lineRule="auto"/>
      </w:pPr>
    </w:p>
    <w:p w14:paraId="34BE7B29" w14:textId="77777777" w:rsidR="00AA2A81" w:rsidRDefault="00AA2A81" w:rsidP="00AA2A81">
      <w:pPr>
        <w:pStyle w:val="ListParagraph"/>
        <w:spacing w:after="200" w:line="276" w:lineRule="auto"/>
        <w:rPr>
          <w:rFonts w:ascii="Times New Roman" w:hAnsi="Times New Roman" w:cs="Times New Roman"/>
        </w:rPr>
      </w:pPr>
      <w:r w:rsidRPr="00495FEE">
        <w:rPr>
          <w:rFonts w:ascii="Times New Roman" w:hAnsi="Times New Roman" w:cs="Times New Roman"/>
        </w:rPr>
        <w:t xml:space="preserve">Write style sheet and HTML programs for the following design </w:t>
      </w:r>
    </w:p>
    <w:p w14:paraId="0A87A4AC" w14:textId="77777777" w:rsidR="00AA2A81" w:rsidRPr="00495FEE" w:rsidRDefault="00AA2A81" w:rsidP="00AA2A81">
      <w:pPr>
        <w:pStyle w:val="ListParagraph"/>
        <w:spacing w:after="200" w:line="276" w:lineRule="auto"/>
        <w:rPr>
          <w:rFonts w:ascii="Times New Roman" w:hAnsi="Times New Roman" w:cs="Times New Roman"/>
        </w:rPr>
      </w:pPr>
      <w:r w:rsidRPr="00172EB8">
        <w:rPr>
          <w:rFonts w:ascii="Times New Roman" w:hAnsi="Times New Roman" w:cs="Times New Roman"/>
          <w:noProof/>
          <w:lang w:eastAsia="en-US"/>
        </w:rPr>
        <w:drawing>
          <wp:anchor distT="0" distB="0" distL="114300" distR="114300" simplePos="0" relativeHeight="251702272" behindDoc="1" locked="0" layoutInCell="1" allowOverlap="1" wp14:anchorId="68A3356C" wp14:editId="5845565C">
            <wp:simplePos x="0" y="0"/>
            <wp:positionH relativeFrom="margin">
              <wp:align>left</wp:align>
            </wp:positionH>
            <wp:positionV relativeFrom="paragraph">
              <wp:posOffset>342900</wp:posOffset>
            </wp:positionV>
            <wp:extent cx="5349240" cy="1569799"/>
            <wp:effectExtent l="133350" t="114300" r="156210" b="163830"/>
            <wp:wrapTight wrapText="bothSides">
              <wp:wrapPolygon edited="0">
                <wp:start x="-462" y="-1573"/>
                <wp:lineTo x="-538" y="21495"/>
                <wp:lineTo x="-154" y="23592"/>
                <wp:lineTo x="21692" y="23592"/>
                <wp:lineTo x="22154" y="20184"/>
                <wp:lineTo x="22154" y="3146"/>
                <wp:lineTo x="22000" y="-1573"/>
                <wp:lineTo x="-462" y="-1573"/>
              </wp:wrapPolygon>
            </wp:wrapTight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156979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C5069F" w14:textId="77777777" w:rsidR="00F63908" w:rsidRDefault="00AA2A81" w:rsidP="00AA2A81">
      <w:pPr>
        <w:tabs>
          <w:tab w:val="left" w:pos="2544"/>
        </w:tabs>
        <w:jc w:val="both"/>
      </w:pPr>
      <w:r>
        <w:tab/>
      </w:r>
    </w:p>
    <w:p w14:paraId="719BB4B6" w14:textId="77777777" w:rsidR="00AA2A81" w:rsidRPr="00172EB8" w:rsidRDefault="00AA2A81" w:rsidP="00AA2A81">
      <w:pPr>
        <w:rPr>
          <w:rFonts w:ascii="Times New Roman" w:hAnsi="Times New Roman" w:cs="Times New Roman"/>
        </w:rPr>
      </w:pPr>
      <w:r w:rsidRPr="00172EB8">
        <w:rPr>
          <w:rFonts w:ascii="Times New Roman" w:hAnsi="Times New Roman" w:cs="Times New Roman"/>
        </w:rPr>
        <w:t>Note:  the following conditions should be satisfied</w:t>
      </w:r>
    </w:p>
    <w:p w14:paraId="7D7097BC" w14:textId="77777777" w:rsidR="00AA2A81" w:rsidRPr="00172EB8" w:rsidRDefault="00AA2A81" w:rsidP="00AA2A81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</w:rPr>
      </w:pPr>
      <w:r w:rsidRPr="00172EB8">
        <w:rPr>
          <w:rFonts w:ascii="Times New Roman" w:hAnsi="Times New Roman" w:cs="Times New Roman"/>
        </w:rPr>
        <w:t>Content may be anything but it should be like question and answer type.</w:t>
      </w:r>
    </w:p>
    <w:p w14:paraId="6379FD9B" w14:textId="77777777" w:rsidR="00AA2A81" w:rsidRPr="00172EB8" w:rsidRDefault="00AA2A81" w:rsidP="00AA2A81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Style sheet</w:t>
      </w:r>
      <w:r w:rsidRPr="00172EB8">
        <w:rPr>
          <w:rFonts w:ascii="Times New Roman" w:hAnsi="Times New Roman" w:cs="Times New Roman"/>
        </w:rPr>
        <w:t xml:space="preserve"> should be created externally</w:t>
      </w:r>
      <w:r>
        <w:rPr>
          <w:rFonts w:ascii="Times New Roman" w:hAnsi="Times New Roman" w:cs="Times New Roman"/>
        </w:rPr>
        <w:t xml:space="preserve"> for the following</w:t>
      </w:r>
    </w:p>
    <w:p w14:paraId="5A031C51" w14:textId="77777777" w:rsidR="00AA2A81" w:rsidRPr="00172EB8" w:rsidRDefault="00AA2A81" w:rsidP="00AA2A81">
      <w:pPr>
        <w:pStyle w:val="ListParagraph"/>
        <w:numPr>
          <w:ilvl w:val="1"/>
          <w:numId w:val="8"/>
        </w:numPr>
        <w:spacing w:after="200" w:line="276" w:lineRule="auto"/>
        <w:rPr>
          <w:rFonts w:ascii="Times New Roman" w:hAnsi="Times New Roman" w:cs="Times New Roman"/>
        </w:rPr>
      </w:pPr>
      <w:r w:rsidRPr="00172EB8">
        <w:rPr>
          <w:rFonts w:ascii="Times New Roman" w:hAnsi="Times New Roman" w:cs="Times New Roman"/>
        </w:rPr>
        <w:t xml:space="preserve">Question font size </w:t>
      </w:r>
      <w:r>
        <w:rPr>
          <w:rFonts w:ascii="Times New Roman" w:hAnsi="Times New Roman" w:cs="Times New Roman"/>
        </w:rPr>
        <w:t xml:space="preserve">is </w:t>
      </w:r>
      <w:r w:rsidRPr="00172EB8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px</w:t>
      </w:r>
      <w:r w:rsidRPr="00172EB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Times New Roman, Justify, bold and </w:t>
      </w:r>
      <w:r w:rsidRPr="00172EB8">
        <w:rPr>
          <w:rFonts w:ascii="Times New Roman" w:hAnsi="Times New Roman" w:cs="Times New Roman"/>
        </w:rPr>
        <w:t>font color is black.</w:t>
      </w:r>
    </w:p>
    <w:p w14:paraId="446236AD" w14:textId="77777777" w:rsidR="00AA2A81" w:rsidRDefault="00AA2A81" w:rsidP="00AA2A81">
      <w:pPr>
        <w:pStyle w:val="ListParagraph"/>
        <w:numPr>
          <w:ilvl w:val="1"/>
          <w:numId w:val="8"/>
        </w:numPr>
        <w:spacing w:after="200" w:line="276" w:lineRule="auto"/>
        <w:rPr>
          <w:rFonts w:ascii="Times New Roman" w:hAnsi="Times New Roman" w:cs="Times New Roman"/>
        </w:rPr>
      </w:pPr>
      <w:r w:rsidRPr="00172EB8">
        <w:rPr>
          <w:rFonts w:ascii="Times New Roman" w:hAnsi="Times New Roman" w:cs="Times New Roman"/>
        </w:rPr>
        <w:t xml:space="preserve">Answer </w:t>
      </w:r>
      <w:r>
        <w:rPr>
          <w:rFonts w:ascii="Times New Roman" w:hAnsi="Times New Roman" w:cs="Times New Roman"/>
        </w:rPr>
        <w:t xml:space="preserve">font size is </w:t>
      </w:r>
      <w:r w:rsidRPr="00172EB8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px</w:t>
      </w:r>
      <w:r w:rsidRPr="00172EB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Times New Roman, </w:t>
      </w:r>
      <w:r w:rsidRPr="00172EB8">
        <w:rPr>
          <w:rFonts w:ascii="Times New Roman" w:hAnsi="Times New Roman" w:cs="Times New Roman"/>
        </w:rPr>
        <w:t>justify</w:t>
      </w:r>
      <w:r>
        <w:rPr>
          <w:rFonts w:ascii="Times New Roman" w:hAnsi="Times New Roman" w:cs="Times New Roman"/>
        </w:rPr>
        <w:t xml:space="preserve"> and </w:t>
      </w:r>
      <w:r w:rsidRPr="00172EB8">
        <w:rPr>
          <w:rFonts w:ascii="Times New Roman" w:hAnsi="Times New Roman" w:cs="Times New Roman"/>
        </w:rPr>
        <w:t xml:space="preserve">font color is red.   </w:t>
      </w:r>
    </w:p>
    <w:p w14:paraId="06D8703B" w14:textId="2A098C4B" w:rsidR="00AA2A81" w:rsidRDefault="00AA2A81" w:rsidP="00AA2A81">
      <w:pPr>
        <w:rPr>
          <w:rFonts w:ascii="Times New Roman" w:hAnsi="Times New Roman" w:cs="Times New Roman"/>
          <w:b/>
          <w:color w:val="C00000"/>
          <w:u w:val="single"/>
        </w:rPr>
      </w:pPr>
      <w:r w:rsidRPr="00495FEE">
        <w:rPr>
          <w:rFonts w:ascii="Times New Roman" w:hAnsi="Times New Roman" w:cs="Times New Roman"/>
          <w:b/>
          <w:color w:val="C00000"/>
          <w:u w:val="single"/>
        </w:rPr>
        <w:t>Answer</w:t>
      </w:r>
      <w:r w:rsidR="00786963">
        <w:rPr>
          <w:rFonts w:ascii="Times New Roman" w:hAnsi="Times New Roman" w:cs="Times New Roman"/>
          <w:b/>
          <w:color w:val="C00000"/>
          <w:u w:val="single"/>
        </w:rPr>
        <w:t xml:space="preserve">: </w:t>
      </w:r>
    </w:p>
    <w:p w14:paraId="385631B2" w14:textId="2F2A1ABC" w:rsidR="00AA2A81" w:rsidRPr="00D45D04" w:rsidRDefault="00786963" w:rsidP="00D45D04">
      <w:pPr>
        <w:rPr>
          <w:rFonts w:ascii="Times New Roman" w:hAnsi="Times New Roman" w:cs="Times New Roman"/>
          <w:b/>
          <w:color w:val="C00000"/>
          <w:u w:val="single"/>
        </w:rPr>
      </w:pPr>
      <w:r>
        <w:rPr>
          <w:rFonts w:ascii="Times New Roman" w:hAnsi="Times New Roman" w:cs="Times New Roman"/>
          <w:b/>
          <w:color w:val="C00000"/>
          <w:u w:val="single"/>
        </w:rPr>
        <w:t>.HTML</w:t>
      </w:r>
    </w:p>
    <w:p w14:paraId="0D5BEFB0" w14:textId="77777777" w:rsidR="00D45D04" w:rsidRPr="00D45D04" w:rsidRDefault="00D45D04" w:rsidP="00D45D04">
      <w:pPr>
        <w:tabs>
          <w:tab w:val="left" w:pos="2544"/>
        </w:tabs>
        <w:jc w:val="both"/>
        <w:rPr>
          <w:sz w:val="22"/>
        </w:rPr>
      </w:pPr>
      <w:r w:rsidRPr="00D45D04">
        <w:rPr>
          <w:sz w:val="22"/>
        </w:rPr>
        <w:t>&lt;!DOCTYPE html&gt;</w:t>
      </w:r>
    </w:p>
    <w:p w14:paraId="1B06DC73" w14:textId="77777777" w:rsidR="00D45D04" w:rsidRPr="00D45D04" w:rsidRDefault="00D45D04" w:rsidP="00D45D04">
      <w:pPr>
        <w:tabs>
          <w:tab w:val="left" w:pos="2544"/>
        </w:tabs>
        <w:jc w:val="both"/>
        <w:rPr>
          <w:sz w:val="22"/>
        </w:rPr>
      </w:pPr>
      <w:r w:rsidRPr="00D45D04">
        <w:rPr>
          <w:sz w:val="22"/>
        </w:rPr>
        <w:t>&lt;html&gt;</w:t>
      </w:r>
    </w:p>
    <w:p w14:paraId="7143F361" w14:textId="77777777" w:rsidR="00D45D04" w:rsidRPr="00D45D04" w:rsidRDefault="00D45D04" w:rsidP="00D45D04">
      <w:pPr>
        <w:tabs>
          <w:tab w:val="left" w:pos="2544"/>
        </w:tabs>
        <w:jc w:val="both"/>
        <w:rPr>
          <w:sz w:val="22"/>
        </w:rPr>
      </w:pPr>
      <w:r w:rsidRPr="00D45D04">
        <w:rPr>
          <w:sz w:val="22"/>
        </w:rPr>
        <w:t>&lt;head&gt;</w:t>
      </w:r>
    </w:p>
    <w:p w14:paraId="56DCB4A4" w14:textId="18BF7234" w:rsidR="00D45D04" w:rsidRPr="00D45D04" w:rsidRDefault="00D45D04" w:rsidP="00D45D04">
      <w:pPr>
        <w:tabs>
          <w:tab w:val="left" w:pos="2544"/>
        </w:tabs>
        <w:jc w:val="both"/>
        <w:rPr>
          <w:sz w:val="22"/>
        </w:rPr>
      </w:pPr>
      <w:r>
        <w:rPr>
          <w:sz w:val="22"/>
        </w:rPr>
        <w:t xml:space="preserve">    </w:t>
      </w:r>
      <w:r w:rsidRPr="00D45D04">
        <w:rPr>
          <w:sz w:val="22"/>
        </w:rPr>
        <w:t>&lt;link rel="stylesheet" type="text/css" href="Q3.css" title="Q3"&gt;</w:t>
      </w:r>
    </w:p>
    <w:p w14:paraId="6C0AE0B3" w14:textId="20A48377" w:rsidR="00D45D04" w:rsidRPr="00D45D04" w:rsidRDefault="00D45D04" w:rsidP="00D45D04">
      <w:pPr>
        <w:tabs>
          <w:tab w:val="left" w:pos="2544"/>
        </w:tabs>
        <w:jc w:val="both"/>
        <w:rPr>
          <w:sz w:val="22"/>
        </w:rPr>
      </w:pPr>
      <w:r>
        <w:rPr>
          <w:sz w:val="22"/>
        </w:rPr>
        <w:t xml:space="preserve">    </w:t>
      </w:r>
      <w:r w:rsidRPr="00D45D04">
        <w:rPr>
          <w:sz w:val="22"/>
        </w:rPr>
        <w:t>&lt;title&gt; MunirahAlrushud.html &lt;/title&gt;</w:t>
      </w:r>
    </w:p>
    <w:p w14:paraId="785B2D28" w14:textId="77777777" w:rsidR="00D45D04" w:rsidRPr="00D45D04" w:rsidRDefault="00D45D04" w:rsidP="00D45D04">
      <w:pPr>
        <w:tabs>
          <w:tab w:val="left" w:pos="2544"/>
        </w:tabs>
        <w:jc w:val="both"/>
        <w:rPr>
          <w:sz w:val="22"/>
        </w:rPr>
      </w:pPr>
      <w:r w:rsidRPr="00D45D04">
        <w:rPr>
          <w:sz w:val="22"/>
        </w:rPr>
        <w:t>&lt;/head&gt;</w:t>
      </w:r>
    </w:p>
    <w:p w14:paraId="260593DF" w14:textId="5C8C8428" w:rsidR="00D45D04" w:rsidRPr="00D45D04" w:rsidRDefault="00D45D04" w:rsidP="00D45D04">
      <w:pPr>
        <w:tabs>
          <w:tab w:val="left" w:pos="2544"/>
        </w:tabs>
        <w:jc w:val="both"/>
        <w:rPr>
          <w:sz w:val="22"/>
        </w:rPr>
      </w:pPr>
      <w:r>
        <w:rPr>
          <w:sz w:val="22"/>
        </w:rPr>
        <w:t>&lt;body&gt;</w:t>
      </w:r>
      <w:r w:rsidRPr="00D45D04">
        <w:rPr>
          <w:sz w:val="22"/>
        </w:rPr>
        <w:tab/>
      </w:r>
    </w:p>
    <w:p w14:paraId="3F06A6FB" w14:textId="505948B5" w:rsidR="00D45D04" w:rsidRPr="00D45D04" w:rsidRDefault="00D45D04" w:rsidP="00D45D04">
      <w:pPr>
        <w:tabs>
          <w:tab w:val="left" w:pos="2544"/>
        </w:tabs>
        <w:jc w:val="both"/>
        <w:rPr>
          <w:sz w:val="22"/>
        </w:rPr>
      </w:pPr>
      <w:r>
        <w:rPr>
          <w:sz w:val="22"/>
        </w:rPr>
        <w:t xml:space="preserve">    </w:t>
      </w:r>
      <w:r w:rsidRPr="00D45D04">
        <w:rPr>
          <w:sz w:val="22"/>
        </w:rPr>
        <w:t>&lt;P id = Q1 &gt; What is HTML? &lt;/P&gt;</w:t>
      </w:r>
    </w:p>
    <w:p w14:paraId="38B68A25" w14:textId="0C4724AB" w:rsidR="00D45D04" w:rsidRPr="00D45D04" w:rsidRDefault="00D45D04" w:rsidP="00D45D04">
      <w:pPr>
        <w:tabs>
          <w:tab w:val="left" w:pos="2544"/>
        </w:tabs>
        <w:jc w:val="both"/>
        <w:rPr>
          <w:sz w:val="22"/>
        </w:rPr>
      </w:pPr>
      <w:r>
        <w:rPr>
          <w:sz w:val="22"/>
        </w:rPr>
        <w:t xml:space="preserve">    </w:t>
      </w:r>
      <w:r w:rsidRPr="00D45D04">
        <w:rPr>
          <w:sz w:val="22"/>
        </w:rPr>
        <w:t>&lt;p id = Ans1&gt; HTML is the standard markup language for creating Web page. &lt;/p&gt;</w:t>
      </w:r>
    </w:p>
    <w:p w14:paraId="4DDE89AD" w14:textId="77777777" w:rsidR="00D45D04" w:rsidRPr="00D45D04" w:rsidRDefault="00D45D04" w:rsidP="00D45D04">
      <w:pPr>
        <w:tabs>
          <w:tab w:val="left" w:pos="2544"/>
        </w:tabs>
        <w:jc w:val="both"/>
        <w:rPr>
          <w:sz w:val="22"/>
        </w:rPr>
      </w:pPr>
      <w:r w:rsidRPr="00D45D04">
        <w:rPr>
          <w:sz w:val="22"/>
        </w:rPr>
        <w:t>&lt;/body&gt;</w:t>
      </w:r>
    </w:p>
    <w:p w14:paraId="5DBD3E39" w14:textId="6D54A2B0" w:rsidR="00AA2A81" w:rsidRPr="00A731D5" w:rsidRDefault="00D45D04" w:rsidP="00D45D04">
      <w:pPr>
        <w:tabs>
          <w:tab w:val="left" w:pos="2544"/>
        </w:tabs>
        <w:jc w:val="both"/>
        <w:rPr>
          <w:sz w:val="22"/>
        </w:rPr>
      </w:pPr>
      <w:r w:rsidRPr="00D45D04">
        <w:rPr>
          <w:sz w:val="22"/>
        </w:rPr>
        <w:t>&lt;/html&gt;</w:t>
      </w:r>
    </w:p>
    <w:p w14:paraId="45B49930" w14:textId="2019289B" w:rsidR="00786963" w:rsidRPr="00A731D5" w:rsidRDefault="00786963" w:rsidP="00786963">
      <w:pPr>
        <w:rPr>
          <w:rFonts w:ascii="Times New Roman" w:hAnsi="Times New Roman" w:cs="Times New Roman"/>
          <w:b/>
          <w:color w:val="C00000"/>
          <w:sz w:val="22"/>
          <w:u w:val="single"/>
        </w:rPr>
      </w:pPr>
      <w:r w:rsidRPr="00A731D5">
        <w:rPr>
          <w:rFonts w:ascii="Times New Roman" w:hAnsi="Times New Roman" w:cs="Times New Roman"/>
          <w:b/>
          <w:color w:val="C00000"/>
          <w:sz w:val="22"/>
          <w:u w:val="single"/>
        </w:rPr>
        <w:t>.CSS</w:t>
      </w:r>
    </w:p>
    <w:p w14:paraId="727477C8" w14:textId="77777777" w:rsidR="00210D39" w:rsidRPr="00210D39" w:rsidRDefault="00210D39" w:rsidP="00210D39">
      <w:pPr>
        <w:tabs>
          <w:tab w:val="left" w:pos="2544"/>
        </w:tabs>
        <w:jc w:val="both"/>
        <w:rPr>
          <w:sz w:val="22"/>
        </w:rPr>
      </w:pPr>
      <w:r w:rsidRPr="00210D39">
        <w:rPr>
          <w:sz w:val="22"/>
        </w:rPr>
        <w:t>#Q1</w:t>
      </w:r>
    </w:p>
    <w:p w14:paraId="792430B5" w14:textId="77777777" w:rsidR="00210D39" w:rsidRPr="00210D39" w:rsidRDefault="00210D39" w:rsidP="00210D39">
      <w:pPr>
        <w:tabs>
          <w:tab w:val="left" w:pos="2544"/>
        </w:tabs>
        <w:jc w:val="both"/>
        <w:rPr>
          <w:sz w:val="22"/>
        </w:rPr>
      </w:pPr>
      <w:r w:rsidRPr="00210D39">
        <w:rPr>
          <w:sz w:val="22"/>
        </w:rPr>
        <w:t>{</w:t>
      </w:r>
    </w:p>
    <w:p w14:paraId="7C6D9619" w14:textId="77777777" w:rsidR="00210D39" w:rsidRPr="00210D39" w:rsidRDefault="00210D39" w:rsidP="00210D39">
      <w:pPr>
        <w:tabs>
          <w:tab w:val="left" w:pos="2544"/>
        </w:tabs>
        <w:jc w:val="both"/>
        <w:rPr>
          <w:sz w:val="22"/>
        </w:rPr>
      </w:pPr>
      <w:r w:rsidRPr="00210D39">
        <w:rPr>
          <w:sz w:val="22"/>
        </w:rPr>
        <w:t>font-size: 16px;</w:t>
      </w:r>
    </w:p>
    <w:p w14:paraId="13243126" w14:textId="77777777" w:rsidR="00210D39" w:rsidRPr="00210D39" w:rsidRDefault="00210D39" w:rsidP="00210D39">
      <w:pPr>
        <w:tabs>
          <w:tab w:val="left" w:pos="2544"/>
        </w:tabs>
        <w:jc w:val="both"/>
        <w:rPr>
          <w:sz w:val="22"/>
        </w:rPr>
      </w:pPr>
      <w:r w:rsidRPr="00210D39">
        <w:rPr>
          <w:sz w:val="22"/>
        </w:rPr>
        <w:t>font-family: "Times New Roman";</w:t>
      </w:r>
    </w:p>
    <w:p w14:paraId="6E7E4037" w14:textId="77777777" w:rsidR="00210D39" w:rsidRPr="00210D39" w:rsidRDefault="00210D39" w:rsidP="00210D39">
      <w:pPr>
        <w:tabs>
          <w:tab w:val="left" w:pos="2544"/>
        </w:tabs>
        <w:jc w:val="both"/>
        <w:rPr>
          <w:sz w:val="22"/>
        </w:rPr>
      </w:pPr>
      <w:r w:rsidRPr="00210D39">
        <w:rPr>
          <w:sz w:val="22"/>
        </w:rPr>
        <w:t>text-align: justify;</w:t>
      </w:r>
    </w:p>
    <w:p w14:paraId="7C726DC5" w14:textId="77777777" w:rsidR="00210D39" w:rsidRPr="00210D39" w:rsidRDefault="00210D39" w:rsidP="00210D39">
      <w:pPr>
        <w:tabs>
          <w:tab w:val="left" w:pos="2544"/>
        </w:tabs>
        <w:jc w:val="both"/>
        <w:rPr>
          <w:sz w:val="22"/>
        </w:rPr>
      </w:pPr>
      <w:r w:rsidRPr="00210D39">
        <w:rPr>
          <w:sz w:val="22"/>
        </w:rPr>
        <w:t>font-weight: bold;</w:t>
      </w:r>
    </w:p>
    <w:p w14:paraId="4CEA1F11" w14:textId="77777777" w:rsidR="00210D39" w:rsidRPr="00210D39" w:rsidRDefault="00210D39" w:rsidP="00210D39">
      <w:pPr>
        <w:tabs>
          <w:tab w:val="left" w:pos="2544"/>
        </w:tabs>
        <w:jc w:val="both"/>
        <w:rPr>
          <w:sz w:val="22"/>
        </w:rPr>
      </w:pPr>
      <w:r w:rsidRPr="00210D39">
        <w:rPr>
          <w:sz w:val="22"/>
        </w:rPr>
        <w:t>color: black;</w:t>
      </w:r>
    </w:p>
    <w:p w14:paraId="4CB6BCCC" w14:textId="77777777" w:rsidR="00210D39" w:rsidRPr="00210D39" w:rsidRDefault="00210D39" w:rsidP="00210D39">
      <w:pPr>
        <w:tabs>
          <w:tab w:val="left" w:pos="2544"/>
        </w:tabs>
        <w:jc w:val="both"/>
        <w:rPr>
          <w:sz w:val="22"/>
        </w:rPr>
      </w:pPr>
      <w:r w:rsidRPr="00210D39">
        <w:rPr>
          <w:sz w:val="22"/>
        </w:rPr>
        <w:t>}</w:t>
      </w:r>
    </w:p>
    <w:p w14:paraId="1975ADFC" w14:textId="77777777" w:rsidR="00210D39" w:rsidRPr="00210D39" w:rsidRDefault="00210D39" w:rsidP="00210D39">
      <w:pPr>
        <w:tabs>
          <w:tab w:val="left" w:pos="2544"/>
        </w:tabs>
        <w:jc w:val="both"/>
        <w:rPr>
          <w:sz w:val="22"/>
        </w:rPr>
      </w:pPr>
      <w:r w:rsidRPr="00210D39">
        <w:rPr>
          <w:sz w:val="22"/>
        </w:rPr>
        <w:t>#Ans1</w:t>
      </w:r>
    </w:p>
    <w:p w14:paraId="52A06826" w14:textId="77777777" w:rsidR="00210D39" w:rsidRPr="00210D39" w:rsidRDefault="00210D39" w:rsidP="00210D39">
      <w:pPr>
        <w:tabs>
          <w:tab w:val="left" w:pos="2544"/>
        </w:tabs>
        <w:jc w:val="both"/>
        <w:rPr>
          <w:sz w:val="22"/>
        </w:rPr>
      </w:pPr>
      <w:r w:rsidRPr="00210D39">
        <w:rPr>
          <w:sz w:val="22"/>
        </w:rPr>
        <w:t>{</w:t>
      </w:r>
    </w:p>
    <w:p w14:paraId="6EC85E35" w14:textId="77777777" w:rsidR="00210D39" w:rsidRPr="00210D39" w:rsidRDefault="00210D39" w:rsidP="00210D39">
      <w:pPr>
        <w:tabs>
          <w:tab w:val="left" w:pos="2544"/>
        </w:tabs>
        <w:jc w:val="both"/>
        <w:rPr>
          <w:sz w:val="22"/>
        </w:rPr>
      </w:pPr>
      <w:r w:rsidRPr="00210D39">
        <w:rPr>
          <w:sz w:val="22"/>
        </w:rPr>
        <w:t>font-size: 12px;</w:t>
      </w:r>
    </w:p>
    <w:p w14:paraId="17D30062" w14:textId="77777777" w:rsidR="00210D39" w:rsidRPr="00210D39" w:rsidRDefault="00210D39" w:rsidP="00210D39">
      <w:pPr>
        <w:tabs>
          <w:tab w:val="left" w:pos="2544"/>
        </w:tabs>
        <w:jc w:val="both"/>
        <w:rPr>
          <w:sz w:val="22"/>
        </w:rPr>
      </w:pPr>
      <w:r w:rsidRPr="00210D39">
        <w:rPr>
          <w:sz w:val="22"/>
        </w:rPr>
        <w:t>font-family: "Times New Roman";</w:t>
      </w:r>
    </w:p>
    <w:p w14:paraId="14C25D16" w14:textId="77777777" w:rsidR="00210D39" w:rsidRPr="00210D39" w:rsidRDefault="00210D39" w:rsidP="00210D39">
      <w:pPr>
        <w:tabs>
          <w:tab w:val="left" w:pos="2544"/>
        </w:tabs>
        <w:jc w:val="both"/>
        <w:rPr>
          <w:sz w:val="22"/>
        </w:rPr>
      </w:pPr>
      <w:r w:rsidRPr="00210D39">
        <w:rPr>
          <w:sz w:val="22"/>
        </w:rPr>
        <w:t>text-align: justify;</w:t>
      </w:r>
    </w:p>
    <w:p w14:paraId="7F79D248" w14:textId="77777777" w:rsidR="00210D39" w:rsidRPr="00210D39" w:rsidRDefault="00210D39" w:rsidP="00210D39">
      <w:pPr>
        <w:tabs>
          <w:tab w:val="left" w:pos="2544"/>
        </w:tabs>
        <w:jc w:val="both"/>
        <w:rPr>
          <w:sz w:val="22"/>
        </w:rPr>
      </w:pPr>
      <w:r w:rsidRPr="00210D39">
        <w:rPr>
          <w:sz w:val="22"/>
        </w:rPr>
        <w:t>font-weight: bold;</w:t>
      </w:r>
    </w:p>
    <w:p w14:paraId="7F850452" w14:textId="77777777" w:rsidR="00210D39" w:rsidRPr="00210D39" w:rsidRDefault="00210D39" w:rsidP="00210D39">
      <w:pPr>
        <w:tabs>
          <w:tab w:val="left" w:pos="2544"/>
        </w:tabs>
        <w:jc w:val="both"/>
        <w:rPr>
          <w:sz w:val="22"/>
        </w:rPr>
      </w:pPr>
      <w:r w:rsidRPr="00210D39">
        <w:rPr>
          <w:sz w:val="22"/>
        </w:rPr>
        <w:t>color: red;</w:t>
      </w:r>
    </w:p>
    <w:p w14:paraId="2D03BAD9" w14:textId="77777777" w:rsidR="00210D39" w:rsidRPr="00210D39" w:rsidRDefault="00210D39" w:rsidP="00210D39">
      <w:pPr>
        <w:tabs>
          <w:tab w:val="left" w:pos="2544"/>
        </w:tabs>
        <w:jc w:val="both"/>
        <w:rPr>
          <w:sz w:val="22"/>
        </w:rPr>
      </w:pPr>
      <w:r w:rsidRPr="00210D39">
        <w:rPr>
          <w:sz w:val="22"/>
        </w:rPr>
        <w:t>}</w:t>
      </w:r>
    </w:p>
    <w:p w14:paraId="483BE4B9" w14:textId="77777777" w:rsidR="00953A89" w:rsidRDefault="00953A89" w:rsidP="00786963">
      <w:pPr>
        <w:tabs>
          <w:tab w:val="left" w:pos="2544"/>
        </w:tabs>
        <w:jc w:val="both"/>
      </w:pPr>
    </w:p>
    <w:p w14:paraId="3CC279A1" w14:textId="77777777" w:rsidR="00953A89" w:rsidRDefault="00953A89" w:rsidP="00786963">
      <w:pPr>
        <w:tabs>
          <w:tab w:val="left" w:pos="2544"/>
        </w:tabs>
        <w:jc w:val="both"/>
      </w:pPr>
    </w:p>
    <w:p w14:paraId="4A411DFA" w14:textId="77777777" w:rsidR="00FA6410" w:rsidRDefault="00FA6410" w:rsidP="00786963">
      <w:pPr>
        <w:tabs>
          <w:tab w:val="left" w:pos="2544"/>
        </w:tabs>
        <w:jc w:val="both"/>
      </w:pPr>
    </w:p>
    <w:p w14:paraId="0BC0E8F6" w14:textId="625424E0" w:rsidR="00953A89" w:rsidRDefault="00D45D04" w:rsidP="00786963">
      <w:pPr>
        <w:tabs>
          <w:tab w:val="left" w:pos="2544"/>
        </w:tabs>
        <w:jc w:val="both"/>
      </w:pPr>
      <w:r w:rsidRPr="00D45D04">
        <w:drawing>
          <wp:inline distT="0" distB="0" distL="0" distR="0" wp14:anchorId="51178B80" wp14:editId="485399D3">
            <wp:extent cx="5348787" cy="2627647"/>
            <wp:effectExtent l="0" t="0" r="1079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creenshot 2017-03-14 03.30.18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1" b="543"/>
                    <a:stretch/>
                  </pic:blipFill>
                  <pic:spPr bwMode="auto">
                    <a:xfrm>
                      <a:off x="0" y="0"/>
                      <a:ext cx="5349240" cy="26278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5CCA82" w14:textId="77777777" w:rsidR="00A731D5" w:rsidRDefault="00A731D5" w:rsidP="00786963">
      <w:pPr>
        <w:tabs>
          <w:tab w:val="left" w:pos="2544"/>
        </w:tabs>
        <w:jc w:val="both"/>
      </w:pPr>
    </w:p>
    <w:p w14:paraId="150B017E" w14:textId="77777777" w:rsidR="00D240D9" w:rsidRPr="00D240D9" w:rsidRDefault="00D240D9" w:rsidP="00786963">
      <w:pPr>
        <w:tabs>
          <w:tab w:val="left" w:pos="2544"/>
        </w:tabs>
        <w:jc w:val="both"/>
        <w:rPr>
          <w:b/>
          <w:color w:val="0070C0"/>
          <w:u w:val="single"/>
          <w:rtl/>
        </w:rPr>
      </w:pPr>
    </w:p>
    <w:p w14:paraId="4AFC9D6C" w14:textId="20567097" w:rsidR="00B3090B" w:rsidRDefault="00B3090B" w:rsidP="00AA2A81">
      <w:pPr>
        <w:tabs>
          <w:tab w:val="left" w:pos="2544"/>
        </w:tabs>
        <w:jc w:val="both"/>
        <w:rPr>
          <w:rtl/>
        </w:rPr>
      </w:pPr>
    </w:p>
    <w:p w14:paraId="4008F244" w14:textId="77777777" w:rsidR="00496101" w:rsidRPr="00F63908" w:rsidRDefault="00F63908" w:rsidP="00F63908">
      <w:pPr>
        <w:tabs>
          <w:tab w:val="left" w:pos="1083"/>
        </w:tabs>
      </w:pPr>
      <w:r>
        <w:tab/>
      </w:r>
    </w:p>
    <w:p w14:paraId="3242E136" w14:textId="77777777" w:rsidR="00496101" w:rsidRDefault="00986F59">
      <w:pPr>
        <w:pStyle w:val="Heading1"/>
      </w:pPr>
      <w:r>
        <w:rPr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0EF75D" wp14:editId="143492DD">
                <wp:simplePos x="0" y="0"/>
                <wp:positionH relativeFrom="column">
                  <wp:posOffset>4193438</wp:posOffset>
                </wp:positionH>
                <wp:positionV relativeFrom="page">
                  <wp:posOffset>1470355</wp:posOffset>
                </wp:positionV>
                <wp:extent cx="1096645" cy="306705"/>
                <wp:effectExtent l="57150" t="38100" r="84455" b="93345"/>
                <wp:wrapNone/>
                <wp:docPr id="4" name="Double Bracke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645" cy="306705"/>
                        </a:xfrm>
                        <a:prstGeom prst="bracketPai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6FFB6545" w14:textId="77777777" w:rsidR="00986F59" w:rsidRPr="00034555" w:rsidRDefault="00A27045" w:rsidP="00986F5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2</w:t>
                            </w:r>
                            <w:r w:rsidR="00986F59" w:rsidRPr="00034555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Marks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EF75D" id="Double_x0020_Bracket_x0020_4" o:spid="_x0000_s1039" type="#_x0000_t185" style="position:absolute;margin-left:330.2pt;margin-top:115.8pt;width:86.35pt;height:24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" strokecolor="black [3200]" strokeweight="2pt">
                <v:shadow on="t" opacity="24903f" mv:blur="40000f" origin=",.5" offset="0,20000emu"/>
                <v:textbox>
                  <w:txbxContent>
                    <w:p w14:paraId="6FFB6545" w14:textId="77777777" w:rsidR="00986F59" w:rsidRPr="00034555" w:rsidRDefault="00A27045" w:rsidP="00986F59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2</w:t>
                      </w:r>
                      <w:r w:rsidR="00986F59" w:rsidRPr="00034555">
                        <w:rPr>
                          <w:b/>
                          <w:bCs/>
                          <w:i/>
                          <w:iCs/>
                        </w:rPr>
                        <w:t xml:space="preserve"> Marks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301F4">
        <w:rPr>
          <w:noProof/>
          <w:lang w:eastAsia="en-US"/>
        </w:rPr>
        <mc:AlternateContent>
          <mc:Choice Requires="wps">
            <w:drawing>
              <wp:anchor distT="0" distB="2743200" distL="182880" distR="182880" simplePos="0" relativeHeight="251685888" behindDoc="0" locked="0" layoutInCell="1" allowOverlap="1" wp14:anchorId="3FF2E74D" wp14:editId="64A04598">
                <wp:simplePos x="0" y="0"/>
                <wp:positionH relativeFrom="page">
                  <wp:posOffset>478790</wp:posOffset>
                </wp:positionH>
                <wp:positionV relativeFrom="margin">
                  <wp:posOffset>-2210</wp:posOffset>
                </wp:positionV>
                <wp:extent cx="1247775" cy="2304288"/>
                <wp:effectExtent l="0" t="0" r="0" b="0"/>
                <wp:wrapSquare wrapText="largest"/>
                <wp:docPr id="23" name="Text Box 23" descr="Side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304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D9EE8F" w14:textId="77777777" w:rsidR="00FB3FB6" w:rsidRDefault="00FB3FB6" w:rsidP="00FB3FB6"/>
                          <w:p w14:paraId="0EA1B912" w14:textId="77777777" w:rsidR="00FB3FB6" w:rsidRDefault="00FB3FB6" w:rsidP="00FB3FB6"/>
                          <w:p w14:paraId="6D45A833" w14:textId="77777777" w:rsidR="00FB3FB6" w:rsidRDefault="00FB3FB6" w:rsidP="00FB3FB6"/>
                          <w:p w14:paraId="2452A35E" w14:textId="77777777" w:rsidR="00FB3FB6" w:rsidRDefault="00FB3FB6" w:rsidP="00FB3FB6"/>
                          <w:p w14:paraId="115203ED" w14:textId="77777777" w:rsidR="00FB3FB6" w:rsidRDefault="00FB3FB6" w:rsidP="00FB3FB6"/>
                          <w:p w14:paraId="126D461C" w14:textId="77777777" w:rsidR="00FB3FB6" w:rsidRDefault="00FB3FB6" w:rsidP="00FB3FB6"/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25000</wp14:pctWidth>
                </wp14:sizeRelH>
                <wp14:sizeRelV relativeFrom="margin">
                  <wp14:pctHeight>95000</wp14:pctHeight>
                </wp14:sizeRelV>
              </wp:anchor>
            </w:drawing>
          </mc:Choice>
          <mc:Fallback>
            <w:pict>
              <v:shape w14:anchorId="3FF2E74D" id="Text_x0020_Box_x0020_23" o:spid="_x0000_s1040" type="#_x0000_t202" alt="Sidebar" style="position:absolute;margin-left:37.7pt;margin-top:-.1pt;width:98.25pt;height:181.45pt;z-index:251685888;visibility:visible;mso-wrap-style:square;mso-width-percent:250;mso-height-percent:950;mso-wrap-distance-left:14.4pt;mso-wrap-distance-top:0;mso-wrap-distance-right:14.4pt;mso-wrap-distance-bottom:3in;mso-position-horizontal:absolute;mso-position-horizontal-relative:page;mso-position-vertical:absolute;mso-position-vertical-relative:margin;mso-width-percent:250;mso-height-percent:95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" filled="f" stroked="f" strokeweight=".5pt">
                <v:textbox inset="3.6pt,0,3.6pt,0">
                  <w:txbxContent>
                    <w:p w14:paraId="47D9EE8F" w14:textId="77777777" w:rsidR="00FB3FB6" w:rsidRDefault="00FB3FB6" w:rsidP="00FB3FB6"/>
                    <w:p w14:paraId="0EA1B912" w14:textId="77777777" w:rsidR="00FB3FB6" w:rsidRDefault="00FB3FB6" w:rsidP="00FB3FB6"/>
                    <w:p w14:paraId="6D45A833" w14:textId="77777777" w:rsidR="00FB3FB6" w:rsidRDefault="00FB3FB6" w:rsidP="00FB3FB6"/>
                    <w:p w14:paraId="2452A35E" w14:textId="77777777" w:rsidR="00FB3FB6" w:rsidRDefault="00FB3FB6" w:rsidP="00FB3FB6"/>
                    <w:p w14:paraId="115203ED" w14:textId="77777777" w:rsidR="00FB3FB6" w:rsidRDefault="00FB3FB6" w:rsidP="00FB3FB6"/>
                    <w:p w14:paraId="126D461C" w14:textId="77777777" w:rsidR="00FB3FB6" w:rsidRDefault="00FB3FB6" w:rsidP="00FB3FB6"/>
                  </w:txbxContent>
                </v:textbox>
                <w10:wrap type="square" side="largest" anchorx="page" anchory="margin"/>
              </v:shape>
            </w:pict>
          </mc:Fallback>
        </mc:AlternateContent>
      </w:r>
      <w:r w:rsidR="006301F4">
        <w:t>Question Four</w:t>
      </w:r>
    </w:p>
    <w:p w14:paraId="4AC6AB89" w14:textId="77777777" w:rsidR="00D6147C" w:rsidRDefault="00D6147C" w:rsidP="00D6147C">
      <w:pPr>
        <w:spacing w:after="0" w:line="240" w:lineRule="auto"/>
        <w:rPr>
          <w:rFonts w:ascii="Times New Roman" w:hAnsi="Times New Roman" w:cs="Times New Roman"/>
        </w:rPr>
      </w:pPr>
    </w:p>
    <w:p w14:paraId="42AF7538" w14:textId="77777777" w:rsidR="00D6147C" w:rsidRPr="00D6147C" w:rsidRDefault="00D6147C" w:rsidP="00D6147C">
      <w:pPr>
        <w:spacing w:after="0" w:line="240" w:lineRule="auto"/>
        <w:rPr>
          <w:rFonts w:ascii="Times New Roman" w:hAnsi="Times New Roman" w:cs="Times New Roman"/>
        </w:rPr>
      </w:pPr>
      <w:r w:rsidRPr="00D6147C">
        <w:rPr>
          <w:rFonts w:ascii="Times New Roman" w:hAnsi="Times New Roman" w:cs="Times New Roman"/>
        </w:rPr>
        <w:t xml:space="preserve">Write style sheet and HTML programs for the following design using universal </w:t>
      </w:r>
    </w:p>
    <w:p w14:paraId="6030C600" w14:textId="77777777" w:rsidR="00D6147C" w:rsidRDefault="00D6147C" w:rsidP="00D6147C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495FEE">
        <w:rPr>
          <w:rFonts w:ascii="Times New Roman" w:hAnsi="Times New Roman" w:cs="Times New Roman"/>
        </w:rPr>
        <w:t xml:space="preserve">selector. </w:t>
      </w:r>
    </w:p>
    <w:p w14:paraId="4A28D3FA" w14:textId="77777777" w:rsidR="00D6147C" w:rsidRPr="00AA2A81" w:rsidRDefault="00D6147C" w:rsidP="00D6147C">
      <w:pPr>
        <w:spacing w:after="0" w:line="240" w:lineRule="auto"/>
        <w:rPr>
          <w:rFonts w:ascii="Times New Roman" w:hAnsi="Times New Roman" w:cs="Times New Roman"/>
        </w:rPr>
      </w:pPr>
    </w:p>
    <w:p w14:paraId="1B58FFD4" w14:textId="77777777" w:rsidR="00D6147C" w:rsidRPr="00AA2A81" w:rsidRDefault="00D6147C" w:rsidP="00D6147C">
      <w:r>
        <w:rPr>
          <w:rFonts w:ascii="Times New Roman" w:hAnsi="Times New Roman" w:cs="Times New Roman"/>
          <w:noProof/>
          <w:lang w:eastAsia="en-US"/>
        </w:rPr>
        <w:drawing>
          <wp:anchor distT="0" distB="0" distL="114300" distR="114300" simplePos="0" relativeHeight="251704320" behindDoc="1" locked="0" layoutInCell="1" allowOverlap="1" wp14:anchorId="739AC323" wp14:editId="133D1DA3">
            <wp:simplePos x="0" y="0"/>
            <wp:positionH relativeFrom="column">
              <wp:posOffset>601980</wp:posOffset>
            </wp:positionH>
            <wp:positionV relativeFrom="paragraph">
              <wp:posOffset>102870</wp:posOffset>
            </wp:positionV>
            <wp:extent cx="3466465" cy="2011680"/>
            <wp:effectExtent l="0" t="0" r="635" b="7620"/>
            <wp:wrapTight wrapText="bothSides">
              <wp:wrapPolygon edited="0">
                <wp:start x="0" y="0"/>
                <wp:lineTo x="0" y="21477"/>
                <wp:lineTo x="21485" y="21477"/>
                <wp:lineTo x="21485" y="0"/>
                <wp:lineTo x="0" y="0"/>
              </wp:wrapPolygon>
            </wp:wrapTight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5B31F8" w14:textId="77777777" w:rsidR="00D6147C" w:rsidRDefault="00D6147C" w:rsidP="00D6147C">
      <w:pPr>
        <w:spacing w:before="360" w:after="0" w:line="312" w:lineRule="auto"/>
      </w:pPr>
    </w:p>
    <w:p w14:paraId="0598DBA7" w14:textId="77777777" w:rsidR="00D6147C" w:rsidRDefault="00D6147C" w:rsidP="00D6147C">
      <w:pPr>
        <w:spacing w:before="360" w:after="0" w:line="312" w:lineRule="auto"/>
      </w:pPr>
    </w:p>
    <w:p w14:paraId="542F4000" w14:textId="77777777" w:rsidR="00D6147C" w:rsidRDefault="00D6147C" w:rsidP="00D6147C">
      <w:pPr>
        <w:spacing w:before="360" w:after="0" w:line="312" w:lineRule="auto"/>
      </w:pPr>
    </w:p>
    <w:p w14:paraId="33B731E4" w14:textId="77777777" w:rsidR="00D6147C" w:rsidRDefault="00D6147C" w:rsidP="00D6147C">
      <w:pPr>
        <w:spacing w:before="360" w:after="0" w:line="312" w:lineRule="auto"/>
      </w:pPr>
    </w:p>
    <w:p w14:paraId="1601D544" w14:textId="77777777" w:rsidR="00D6147C" w:rsidRDefault="00D6147C" w:rsidP="00D6147C">
      <w:pPr>
        <w:spacing w:before="360" w:after="0" w:line="312" w:lineRule="auto"/>
      </w:pPr>
    </w:p>
    <w:p w14:paraId="5F5F5895" w14:textId="77777777" w:rsidR="00D6147C" w:rsidRDefault="00D6147C" w:rsidP="00D614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Note: the following points should be incorporated,</w:t>
      </w:r>
    </w:p>
    <w:p w14:paraId="67D645E3" w14:textId="77777777" w:rsidR="00D6147C" w:rsidRDefault="00D6147C" w:rsidP="00D6147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Style sheet should be created externally,</w:t>
      </w:r>
    </w:p>
    <w:p w14:paraId="2243F5AD" w14:textId="77777777" w:rsidR="00D6147C" w:rsidRDefault="00D6147C" w:rsidP="00D6147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Universal selector for the following,</w:t>
      </w:r>
    </w:p>
    <w:p w14:paraId="2434AA04" w14:textId="77777777" w:rsidR="00D6147C" w:rsidRDefault="00D6147C" w:rsidP="00D6147C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Body background color is blue. </w:t>
      </w:r>
    </w:p>
    <w:p w14:paraId="136B2FD3" w14:textId="77777777" w:rsidR="00D6147C" w:rsidRDefault="00D6147C" w:rsidP="00D6147C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text in italic. </w:t>
      </w:r>
    </w:p>
    <w:p w14:paraId="1216795D" w14:textId="77777777" w:rsidR="00D6147C" w:rsidRDefault="00D6147C" w:rsidP="00D6147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10A99">
        <w:rPr>
          <w:rFonts w:ascii="Times New Roman" w:hAnsi="Times New Roman" w:cs="Times New Roman"/>
        </w:rPr>
        <w:t xml:space="preserve">“Hello this is my page” should be bold, center, font size is 30px, </w:t>
      </w:r>
      <w:r>
        <w:rPr>
          <w:rFonts w:ascii="Times New Roman" w:hAnsi="Times New Roman" w:cs="Times New Roman"/>
        </w:rPr>
        <w:t>Times New Roman and white color.</w:t>
      </w:r>
    </w:p>
    <w:p w14:paraId="78F5FF43" w14:textId="77777777" w:rsidR="00D6147C" w:rsidRDefault="00D6147C" w:rsidP="00A92066">
      <w:pPr>
        <w:spacing w:after="0" w:line="240" w:lineRule="auto"/>
        <w:rPr>
          <w:rFonts w:ascii="Times New Roman" w:hAnsi="Times New Roman" w:cs="Times New Roman"/>
        </w:rPr>
      </w:pPr>
    </w:p>
    <w:p w14:paraId="104E93FF" w14:textId="77777777" w:rsidR="00D6147C" w:rsidRDefault="00D6147C" w:rsidP="00D6147C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31906259" w14:textId="77777777" w:rsidR="00D6147C" w:rsidRPr="00495FEE" w:rsidRDefault="00D6147C" w:rsidP="00F64192">
      <w:pPr>
        <w:spacing w:after="0" w:line="240" w:lineRule="auto"/>
        <w:ind w:left="360"/>
        <w:rPr>
          <w:rFonts w:ascii="Times New Roman" w:hAnsi="Times New Roman" w:cs="Times New Roman"/>
          <w:b/>
          <w:color w:val="C00000"/>
          <w:u w:val="single"/>
        </w:rPr>
      </w:pPr>
      <w:r w:rsidRPr="00495FEE">
        <w:rPr>
          <w:rFonts w:ascii="Times New Roman" w:hAnsi="Times New Roman" w:cs="Times New Roman"/>
          <w:b/>
          <w:color w:val="C00000"/>
          <w:u w:val="single"/>
        </w:rPr>
        <w:t>Answer</w:t>
      </w:r>
    </w:p>
    <w:p w14:paraId="06D04A12" w14:textId="77777777" w:rsidR="00A731D5" w:rsidRDefault="00A731D5" w:rsidP="00A731D5">
      <w:pPr>
        <w:rPr>
          <w:rFonts w:ascii="Times New Roman" w:hAnsi="Times New Roman" w:cs="Times New Roman"/>
          <w:b/>
          <w:color w:val="C00000"/>
          <w:u w:val="single"/>
        </w:rPr>
      </w:pPr>
    </w:p>
    <w:p w14:paraId="0B19B977" w14:textId="7FB639B3" w:rsidR="00D6147C" w:rsidRPr="00A731D5" w:rsidRDefault="00A731D5" w:rsidP="00A92066">
      <w:pPr>
        <w:spacing w:line="240" w:lineRule="auto"/>
        <w:rPr>
          <w:rFonts w:ascii="Times New Roman" w:hAnsi="Times New Roman" w:cs="Times New Roman"/>
          <w:b/>
          <w:color w:val="C00000"/>
          <w:u w:val="single"/>
        </w:rPr>
      </w:pPr>
      <w:r>
        <w:rPr>
          <w:rFonts w:ascii="Times New Roman" w:hAnsi="Times New Roman" w:cs="Times New Roman"/>
          <w:b/>
          <w:color w:val="C00000"/>
          <w:u w:val="single"/>
        </w:rPr>
        <w:t>.HTML</w:t>
      </w:r>
    </w:p>
    <w:p w14:paraId="2603AD94" w14:textId="77777777" w:rsidR="002F637A" w:rsidRPr="002F637A" w:rsidRDefault="002F637A" w:rsidP="002F637A">
      <w:pPr>
        <w:spacing w:line="240" w:lineRule="auto"/>
        <w:rPr>
          <w:sz w:val="22"/>
        </w:rPr>
      </w:pPr>
      <w:r w:rsidRPr="002F637A">
        <w:rPr>
          <w:sz w:val="22"/>
        </w:rPr>
        <w:t>&lt;!DOCTYPE html&gt;</w:t>
      </w:r>
    </w:p>
    <w:p w14:paraId="7626CBC6" w14:textId="77777777" w:rsidR="002F637A" w:rsidRPr="002F637A" w:rsidRDefault="002F637A" w:rsidP="002F637A">
      <w:pPr>
        <w:spacing w:line="240" w:lineRule="auto"/>
        <w:rPr>
          <w:sz w:val="22"/>
        </w:rPr>
      </w:pPr>
      <w:r w:rsidRPr="002F637A">
        <w:rPr>
          <w:sz w:val="22"/>
        </w:rPr>
        <w:t>&lt;html&gt;</w:t>
      </w:r>
    </w:p>
    <w:p w14:paraId="49644FEF" w14:textId="77777777" w:rsidR="002F637A" w:rsidRPr="002F637A" w:rsidRDefault="002F637A" w:rsidP="002F637A">
      <w:pPr>
        <w:spacing w:line="240" w:lineRule="auto"/>
        <w:rPr>
          <w:sz w:val="22"/>
        </w:rPr>
      </w:pPr>
      <w:r w:rsidRPr="002F637A">
        <w:rPr>
          <w:sz w:val="22"/>
        </w:rPr>
        <w:t>&lt;head&gt;</w:t>
      </w:r>
    </w:p>
    <w:p w14:paraId="285B57F8" w14:textId="77777777" w:rsidR="002F637A" w:rsidRPr="002F637A" w:rsidRDefault="002F637A" w:rsidP="002F637A">
      <w:pPr>
        <w:spacing w:line="240" w:lineRule="auto"/>
        <w:rPr>
          <w:sz w:val="22"/>
        </w:rPr>
      </w:pPr>
      <w:r w:rsidRPr="002F637A">
        <w:rPr>
          <w:sz w:val="22"/>
        </w:rPr>
        <w:t xml:space="preserve"> &lt;link rel="stylesheet" type="text/css" href="Q4.css" title="Q4"&gt;</w:t>
      </w:r>
    </w:p>
    <w:p w14:paraId="534A9E42" w14:textId="77777777" w:rsidR="002F637A" w:rsidRPr="002F637A" w:rsidRDefault="002F637A" w:rsidP="002F637A">
      <w:pPr>
        <w:spacing w:line="240" w:lineRule="auto"/>
        <w:rPr>
          <w:sz w:val="22"/>
        </w:rPr>
      </w:pPr>
    </w:p>
    <w:p w14:paraId="70A629A8" w14:textId="77777777" w:rsidR="002F637A" w:rsidRPr="002F637A" w:rsidRDefault="002F637A" w:rsidP="002F637A">
      <w:pPr>
        <w:spacing w:line="240" w:lineRule="auto"/>
        <w:rPr>
          <w:sz w:val="22"/>
        </w:rPr>
      </w:pPr>
      <w:r w:rsidRPr="002F637A">
        <w:rPr>
          <w:sz w:val="22"/>
        </w:rPr>
        <w:t xml:space="preserve">   &lt;title&gt; MunirahAlrushud.html &lt;/title&gt;</w:t>
      </w:r>
    </w:p>
    <w:p w14:paraId="31991083" w14:textId="77777777" w:rsidR="002F637A" w:rsidRPr="002F637A" w:rsidRDefault="002F637A" w:rsidP="002F637A">
      <w:pPr>
        <w:spacing w:line="240" w:lineRule="auto"/>
        <w:rPr>
          <w:sz w:val="22"/>
        </w:rPr>
      </w:pPr>
      <w:r w:rsidRPr="002F637A">
        <w:rPr>
          <w:sz w:val="22"/>
        </w:rPr>
        <w:t>&lt;/head&gt;</w:t>
      </w:r>
    </w:p>
    <w:p w14:paraId="581B3C71" w14:textId="77777777" w:rsidR="002F637A" w:rsidRPr="002F637A" w:rsidRDefault="002F637A" w:rsidP="002F637A">
      <w:pPr>
        <w:spacing w:line="240" w:lineRule="auto"/>
        <w:rPr>
          <w:sz w:val="22"/>
        </w:rPr>
      </w:pPr>
      <w:r w:rsidRPr="002F637A">
        <w:rPr>
          <w:sz w:val="22"/>
        </w:rPr>
        <w:t xml:space="preserve">&lt;body&gt; </w:t>
      </w:r>
    </w:p>
    <w:p w14:paraId="27EAA680" w14:textId="77777777" w:rsidR="002F637A" w:rsidRPr="002F637A" w:rsidRDefault="002F637A" w:rsidP="002F637A">
      <w:pPr>
        <w:spacing w:line="240" w:lineRule="auto"/>
        <w:rPr>
          <w:sz w:val="22"/>
        </w:rPr>
      </w:pPr>
      <w:r w:rsidRPr="002F637A">
        <w:rPr>
          <w:sz w:val="22"/>
        </w:rPr>
        <w:t xml:space="preserve">   &lt;h1 id="hello"&gt; Hello this is my page &lt;/h1&gt;</w:t>
      </w:r>
    </w:p>
    <w:p w14:paraId="7002421B" w14:textId="77777777" w:rsidR="002F637A" w:rsidRPr="002F637A" w:rsidRDefault="002F637A" w:rsidP="002F637A">
      <w:pPr>
        <w:spacing w:line="240" w:lineRule="auto"/>
        <w:rPr>
          <w:sz w:val="22"/>
        </w:rPr>
      </w:pPr>
    </w:p>
    <w:p w14:paraId="21AEFC33" w14:textId="77777777" w:rsidR="002F637A" w:rsidRPr="002F637A" w:rsidRDefault="002F637A" w:rsidP="002F637A">
      <w:pPr>
        <w:spacing w:line="240" w:lineRule="auto"/>
        <w:rPr>
          <w:sz w:val="22"/>
        </w:rPr>
      </w:pPr>
      <w:r w:rsidRPr="002F637A">
        <w:rPr>
          <w:sz w:val="22"/>
        </w:rPr>
        <w:t>&lt;/body&gt;</w:t>
      </w:r>
    </w:p>
    <w:p w14:paraId="7D681F74" w14:textId="510DE3B4" w:rsidR="00A92066" w:rsidRDefault="002F637A" w:rsidP="002F637A">
      <w:pPr>
        <w:spacing w:line="240" w:lineRule="auto"/>
        <w:rPr>
          <w:sz w:val="22"/>
        </w:rPr>
      </w:pPr>
      <w:r w:rsidRPr="002F637A">
        <w:rPr>
          <w:sz w:val="22"/>
        </w:rPr>
        <w:t>&lt;/html&gt;</w:t>
      </w:r>
    </w:p>
    <w:p w14:paraId="1CE54C8E" w14:textId="77777777" w:rsidR="002F637A" w:rsidRDefault="002F637A" w:rsidP="002F637A">
      <w:pPr>
        <w:spacing w:line="240" w:lineRule="auto"/>
        <w:rPr>
          <w:rFonts w:ascii="Times New Roman" w:hAnsi="Times New Roman" w:cs="Times New Roman"/>
          <w:b/>
          <w:color w:val="C00000"/>
          <w:sz w:val="22"/>
          <w:u w:val="single"/>
        </w:rPr>
      </w:pPr>
    </w:p>
    <w:p w14:paraId="141C9B0C" w14:textId="2383412D" w:rsidR="00A92066" w:rsidRPr="00A92066" w:rsidRDefault="00A92066" w:rsidP="00A92066">
      <w:pPr>
        <w:spacing w:line="240" w:lineRule="auto"/>
        <w:rPr>
          <w:rFonts w:ascii="Times New Roman" w:hAnsi="Times New Roman" w:cs="Times New Roman"/>
          <w:b/>
          <w:color w:val="C00000"/>
          <w:sz w:val="22"/>
          <w:u w:val="single"/>
        </w:rPr>
      </w:pPr>
      <w:r w:rsidRPr="00A731D5">
        <w:rPr>
          <w:rFonts w:ascii="Times New Roman" w:hAnsi="Times New Roman" w:cs="Times New Roman"/>
          <w:b/>
          <w:color w:val="C00000"/>
          <w:sz w:val="22"/>
          <w:u w:val="single"/>
        </w:rPr>
        <w:t>.CSS</w:t>
      </w:r>
    </w:p>
    <w:p w14:paraId="3A60BD2A" w14:textId="77777777" w:rsidR="002F637A" w:rsidRPr="002F637A" w:rsidRDefault="002F637A" w:rsidP="002F637A">
      <w:pPr>
        <w:spacing w:before="360" w:after="0" w:line="240" w:lineRule="auto"/>
        <w:rPr>
          <w:sz w:val="22"/>
        </w:rPr>
      </w:pPr>
      <w:r w:rsidRPr="002F637A">
        <w:rPr>
          <w:sz w:val="22"/>
        </w:rPr>
        <w:t xml:space="preserve">body </w:t>
      </w:r>
    </w:p>
    <w:p w14:paraId="2C45C51B" w14:textId="77777777" w:rsidR="002F637A" w:rsidRPr="002F637A" w:rsidRDefault="002F637A" w:rsidP="002F637A">
      <w:pPr>
        <w:spacing w:before="360" w:after="0" w:line="240" w:lineRule="auto"/>
        <w:rPr>
          <w:sz w:val="22"/>
        </w:rPr>
      </w:pPr>
      <w:r w:rsidRPr="002F637A">
        <w:rPr>
          <w:sz w:val="22"/>
        </w:rPr>
        <w:t xml:space="preserve">{ </w:t>
      </w:r>
    </w:p>
    <w:p w14:paraId="0BA77647" w14:textId="77777777" w:rsidR="002F637A" w:rsidRPr="002F637A" w:rsidRDefault="002F637A" w:rsidP="002F637A">
      <w:pPr>
        <w:spacing w:before="360" w:after="0" w:line="240" w:lineRule="auto"/>
        <w:rPr>
          <w:sz w:val="22"/>
        </w:rPr>
      </w:pPr>
      <w:r w:rsidRPr="002F637A">
        <w:rPr>
          <w:sz w:val="22"/>
        </w:rPr>
        <w:tab/>
        <w:t>background-color: blue;</w:t>
      </w:r>
    </w:p>
    <w:p w14:paraId="327130A0" w14:textId="77777777" w:rsidR="002F637A" w:rsidRPr="002F637A" w:rsidRDefault="002F637A" w:rsidP="002F637A">
      <w:pPr>
        <w:spacing w:before="360" w:after="0" w:line="240" w:lineRule="auto"/>
        <w:rPr>
          <w:sz w:val="22"/>
        </w:rPr>
      </w:pPr>
      <w:r w:rsidRPr="002F637A">
        <w:rPr>
          <w:sz w:val="22"/>
        </w:rPr>
        <w:tab/>
        <w:t xml:space="preserve">font-style: italic; </w:t>
      </w:r>
    </w:p>
    <w:p w14:paraId="3B6331C2" w14:textId="77777777" w:rsidR="002F637A" w:rsidRPr="002F637A" w:rsidRDefault="002F637A" w:rsidP="002F637A">
      <w:pPr>
        <w:spacing w:before="360" w:after="0" w:line="240" w:lineRule="auto"/>
        <w:rPr>
          <w:sz w:val="22"/>
        </w:rPr>
      </w:pPr>
      <w:r w:rsidRPr="002F637A">
        <w:rPr>
          <w:sz w:val="22"/>
        </w:rPr>
        <w:t>}</w:t>
      </w:r>
    </w:p>
    <w:p w14:paraId="6778ABD4" w14:textId="77777777" w:rsidR="002F637A" w:rsidRPr="002F637A" w:rsidRDefault="002F637A" w:rsidP="002F637A">
      <w:pPr>
        <w:spacing w:before="360" w:after="0" w:line="240" w:lineRule="auto"/>
        <w:rPr>
          <w:sz w:val="22"/>
        </w:rPr>
      </w:pPr>
      <w:r w:rsidRPr="002F637A">
        <w:rPr>
          <w:sz w:val="22"/>
        </w:rPr>
        <w:t>#hello</w:t>
      </w:r>
    </w:p>
    <w:p w14:paraId="1B64C161" w14:textId="77777777" w:rsidR="002F637A" w:rsidRPr="002F637A" w:rsidRDefault="002F637A" w:rsidP="002F637A">
      <w:pPr>
        <w:spacing w:before="360" w:after="0" w:line="240" w:lineRule="auto"/>
        <w:rPr>
          <w:sz w:val="22"/>
        </w:rPr>
      </w:pPr>
      <w:r w:rsidRPr="002F637A">
        <w:rPr>
          <w:sz w:val="22"/>
        </w:rPr>
        <w:t>{</w:t>
      </w:r>
    </w:p>
    <w:p w14:paraId="035B6628" w14:textId="77777777" w:rsidR="002F637A" w:rsidRPr="002F637A" w:rsidRDefault="002F637A" w:rsidP="002F637A">
      <w:pPr>
        <w:spacing w:before="360" w:after="0" w:line="240" w:lineRule="auto"/>
        <w:rPr>
          <w:sz w:val="22"/>
        </w:rPr>
      </w:pPr>
      <w:r w:rsidRPr="002F637A">
        <w:rPr>
          <w:sz w:val="22"/>
        </w:rPr>
        <w:tab/>
        <w:t>font-weight: bold;</w:t>
      </w:r>
    </w:p>
    <w:p w14:paraId="646ABDAF" w14:textId="77777777" w:rsidR="002F637A" w:rsidRPr="002F637A" w:rsidRDefault="002F637A" w:rsidP="002F637A">
      <w:pPr>
        <w:spacing w:before="360" w:after="0" w:line="240" w:lineRule="auto"/>
        <w:rPr>
          <w:sz w:val="22"/>
        </w:rPr>
      </w:pPr>
      <w:r w:rsidRPr="002F637A">
        <w:rPr>
          <w:sz w:val="22"/>
        </w:rPr>
        <w:tab/>
        <w:t>text-align: center;</w:t>
      </w:r>
    </w:p>
    <w:p w14:paraId="6DFBC268" w14:textId="77777777" w:rsidR="002F637A" w:rsidRPr="002F637A" w:rsidRDefault="002F637A" w:rsidP="002F637A">
      <w:pPr>
        <w:spacing w:before="360" w:after="0" w:line="240" w:lineRule="auto"/>
        <w:rPr>
          <w:sz w:val="22"/>
        </w:rPr>
      </w:pPr>
      <w:r w:rsidRPr="002F637A">
        <w:rPr>
          <w:sz w:val="22"/>
        </w:rPr>
        <w:tab/>
        <w:t xml:space="preserve">font-size: 30px; </w:t>
      </w:r>
    </w:p>
    <w:p w14:paraId="6E5DF5D5" w14:textId="77777777" w:rsidR="002F637A" w:rsidRPr="002F637A" w:rsidRDefault="002F637A" w:rsidP="002F637A">
      <w:pPr>
        <w:spacing w:before="360" w:after="0" w:line="240" w:lineRule="auto"/>
        <w:rPr>
          <w:sz w:val="22"/>
        </w:rPr>
      </w:pPr>
      <w:r w:rsidRPr="002F637A">
        <w:rPr>
          <w:sz w:val="22"/>
        </w:rPr>
        <w:tab/>
        <w:t>font-family: "Times New Roman";</w:t>
      </w:r>
    </w:p>
    <w:p w14:paraId="25ACD581" w14:textId="77777777" w:rsidR="002F637A" w:rsidRPr="002F637A" w:rsidRDefault="002F637A" w:rsidP="002F637A">
      <w:pPr>
        <w:spacing w:before="360" w:after="0" w:line="240" w:lineRule="auto"/>
        <w:rPr>
          <w:sz w:val="22"/>
        </w:rPr>
      </w:pPr>
      <w:r w:rsidRPr="002F637A">
        <w:rPr>
          <w:sz w:val="22"/>
        </w:rPr>
        <w:tab/>
        <w:t>color: white;</w:t>
      </w:r>
    </w:p>
    <w:p w14:paraId="1E8BA99E" w14:textId="728789B5" w:rsidR="00A92066" w:rsidRDefault="002F637A" w:rsidP="002F637A">
      <w:pPr>
        <w:spacing w:before="360" w:after="0" w:line="240" w:lineRule="auto"/>
        <w:rPr>
          <w:sz w:val="22"/>
        </w:rPr>
      </w:pPr>
      <w:r w:rsidRPr="002F637A">
        <w:rPr>
          <w:sz w:val="22"/>
        </w:rPr>
        <w:t>}</w:t>
      </w:r>
    </w:p>
    <w:p w14:paraId="42F7F384" w14:textId="77777777" w:rsidR="009D00D9" w:rsidRDefault="009D00D9" w:rsidP="002F637A">
      <w:pPr>
        <w:spacing w:before="360" w:after="0" w:line="240" w:lineRule="auto"/>
        <w:rPr>
          <w:sz w:val="22"/>
        </w:rPr>
      </w:pPr>
    </w:p>
    <w:p w14:paraId="3D45EEA3" w14:textId="77777777" w:rsidR="009D00D9" w:rsidRDefault="009D00D9" w:rsidP="002F637A">
      <w:pPr>
        <w:spacing w:before="360" w:after="0" w:line="240" w:lineRule="auto"/>
        <w:rPr>
          <w:sz w:val="22"/>
        </w:rPr>
      </w:pPr>
    </w:p>
    <w:p w14:paraId="3EE0C6CC" w14:textId="77777777" w:rsidR="009D00D9" w:rsidRDefault="009D00D9" w:rsidP="002F637A">
      <w:pPr>
        <w:spacing w:before="360" w:after="0" w:line="240" w:lineRule="auto"/>
        <w:rPr>
          <w:sz w:val="22"/>
        </w:rPr>
      </w:pPr>
    </w:p>
    <w:p w14:paraId="503742F2" w14:textId="77777777" w:rsidR="009D00D9" w:rsidRDefault="009D00D9" w:rsidP="002F637A">
      <w:pPr>
        <w:spacing w:before="360" w:after="0" w:line="240" w:lineRule="auto"/>
        <w:rPr>
          <w:sz w:val="22"/>
        </w:rPr>
      </w:pPr>
      <w:bookmarkStart w:id="2" w:name="_GoBack"/>
      <w:bookmarkEnd w:id="2"/>
    </w:p>
    <w:p w14:paraId="6EF6CB44" w14:textId="63B379F9" w:rsidR="00A92066" w:rsidRPr="00A731D5" w:rsidRDefault="00A92066" w:rsidP="00A92066">
      <w:pPr>
        <w:spacing w:before="360" w:after="0" w:line="240" w:lineRule="auto"/>
        <w:rPr>
          <w:sz w:val="22"/>
        </w:rPr>
      </w:pPr>
      <w:r>
        <w:rPr>
          <w:noProof/>
          <w:sz w:val="22"/>
          <w:lang w:eastAsia="en-US"/>
        </w:rPr>
        <w:drawing>
          <wp:inline distT="0" distB="0" distL="0" distR="0" wp14:anchorId="775B3AA4" wp14:editId="575630BA">
            <wp:extent cx="5349240" cy="2613985"/>
            <wp:effectExtent l="0" t="0" r="10160" b="254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reenshot 2017-03-12 20.46.28.pn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7"/>
                    <a:stretch/>
                  </pic:blipFill>
                  <pic:spPr bwMode="auto">
                    <a:xfrm>
                      <a:off x="0" y="0"/>
                      <a:ext cx="5349240" cy="2613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D487CE" w14:textId="77777777" w:rsidR="006B390A" w:rsidRDefault="00766492">
      <w:pPr>
        <w:pStyle w:val="Heading1"/>
      </w:pPr>
      <w:r>
        <w:rPr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A6BCE0" wp14:editId="59A89BDD">
                <wp:simplePos x="0" y="0"/>
                <wp:positionH relativeFrom="column">
                  <wp:posOffset>4191076</wp:posOffset>
                </wp:positionH>
                <wp:positionV relativeFrom="page">
                  <wp:posOffset>1482598</wp:posOffset>
                </wp:positionV>
                <wp:extent cx="1096645" cy="306705"/>
                <wp:effectExtent l="57150" t="38100" r="84455" b="93345"/>
                <wp:wrapNone/>
                <wp:docPr id="7" name="Double Bracke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645" cy="306705"/>
                        </a:xfrm>
                        <a:prstGeom prst="bracketPai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24207A5" w14:textId="77777777" w:rsidR="00766492" w:rsidRPr="00034555" w:rsidRDefault="00415C2C" w:rsidP="0076649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1</w:t>
                            </w:r>
                            <w:r w:rsidR="00766492" w:rsidRPr="00034555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Marks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6BCE0" id="Double_x0020_Bracket_x0020_7" o:spid="_x0000_s1041" type="#_x0000_t185" style="position:absolute;margin-left:330pt;margin-top:116.75pt;width:86.35pt;height:24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" strokecolor="black [3200]" strokeweight="2pt">
                <v:shadow on="t" opacity="24903f" mv:blur="40000f" origin=",.5" offset="0,20000emu"/>
                <v:textbox>
                  <w:txbxContent>
                    <w:p w14:paraId="524207A5" w14:textId="77777777" w:rsidR="00766492" w:rsidRPr="00034555" w:rsidRDefault="00415C2C" w:rsidP="00766492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1</w:t>
                      </w:r>
                      <w:r w:rsidR="00766492" w:rsidRPr="00034555">
                        <w:rPr>
                          <w:b/>
                          <w:bCs/>
                          <w:i/>
                          <w:iCs/>
                        </w:rPr>
                        <w:t xml:space="preserve"> Marks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B390A">
        <w:rPr>
          <w:noProof/>
          <w:lang w:eastAsia="en-US"/>
        </w:rPr>
        <mc:AlternateContent>
          <mc:Choice Requires="wps">
            <w:drawing>
              <wp:anchor distT="0" distB="2743200" distL="182880" distR="182880" simplePos="0" relativeHeight="251687936" behindDoc="0" locked="0" layoutInCell="1" allowOverlap="1" wp14:anchorId="347059DB" wp14:editId="553407F7">
                <wp:simplePos x="0" y="0"/>
                <wp:positionH relativeFrom="page">
                  <wp:posOffset>472135</wp:posOffset>
                </wp:positionH>
                <wp:positionV relativeFrom="margin">
                  <wp:posOffset>-1270</wp:posOffset>
                </wp:positionV>
                <wp:extent cx="1247775" cy="2304288"/>
                <wp:effectExtent l="0" t="0" r="0" b="0"/>
                <wp:wrapSquare wrapText="largest"/>
                <wp:docPr id="24" name="Text Box 24" descr="Side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304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F8904" w14:textId="77777777" w:rsidR="00FB3FB6" w:rsidRDefault="00FB3FB6" w:rsidP="00FB3FB6"/>
                          <w:p w14:paraId="78081EAA" w14:textId="77777777" w:rsidR="00FB3FB6" w:rsidRDefault="00FB3FB6" w:rsidP="00FB3FB6"/>
                          <w:p w14:paraId="6A8D5325" w14:textId="77777777" w:rsidR="00FB3FB6" w:rsidRDefault="00FB3FB6" w:rsidP="00FB3FB6"/>
                          <w:p w14:paraId="4ABBA827" w14:textId="77777777" w:rsidR="00FB3FB6" w:rsidRDefault="00FB3FB6" w:rsidP="00FB3FB6"/>
                          <w:p w14:paraId="1C2EC7B9" w14:textId="77777777" w:rsidR="00FB3FB6" w:rsidRDefault="00FB3FB6" w:rsidP="00FB3FB6"/>
                          <w:p w14:paraId="49B0B8BB" w14:textId="77777777" w:rsidR="00FB3FB6" w:rsidRDefault="00FB3FB6" w:rsidP="00FB3FB6"/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25000</wp14:pctWidth>
                </wp14:sizeRelH>
                <wp14:sizeRelV relativeFrom="margin">
                  <wp14:pctHeight>95000</wp14:pctHeight>
                </wp14:sizeRelV>
              </wp:anchor>
            </w:drawing>
          </mc:Choice>
          <mc:Fallback>
            <w:pict>
              <v:shape w14:anchorId="347059DB" id="Text_x0020_Box_x0020_24" o:spid="_x0000_s1042" type="#_x0000_t202" alt="Sidebar" style="position:absolute;margin-left:37.2pt;margin-top:-.05pt;width:98.25pt;height:181.45pt;z-index:251687936;visibility:visible;mso-wrap-style:square;mso-width-percent:250;mso-height-percent:950;mso-wrap-distance-left:14.4pt;mso-wrap-distance-top:0;mso-wrap-distance-right:14.4pt;mso-wrap-distance-bottom:3in;mso-position-horizontal:absolute;mso-position-horizontal-relative:page;mso-position-vertical:absolute;mso-position-vertical-relative:margin;mso-width-percent:250;mso-height-percent:95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" filled="f" stroked="f" strokeweight=".5pt">
                <v:textbox inset="3.6pt,0,3.6pt,0">
                  <w:txbxContent>
                    <w:p w14:paraId="1D0F8904" w14:textId="77777777" w:rsidR="00FB3FB6" w:rsidRDefault="00FB3FB6" w:rsidP="00FB3FB6"/>
                    <w:p w14:paraId="78081EAA" w14:textId="77777777" w:rsidR="00FB3FB6" w:rsidRDefault="00FB3FB6" w:rsidP="00FB3FB6"/>
                    <w:p w14:paraId="6A8D5325" w14:textId="77777777" w:rsidR="00FB3FB6" w:rsidRDefault="00FB3FB6" w:rsidP="00FB3FB6"/>
                    <w:p w14:paraId="4ABBA827" w14:textId="77777777" w:rsidR="00FB3FB6" w:rsidRDefault="00FB3FB6" w:rsidP="00FB3FB6"/>
                    <w:p w14:paraId="1C2EC7B9" w14:textId="77777777" w:rsidR="00FB3FB6" w:rsidRDefault="00FB3FB6" w:rsidP="00FB3FB6"/>
                    <w:p w14:paraId="49B0B8BB" w14:textId="77777777" w:rsidR="00FB3FB6" w:rsidRDefault="00FB3FB6" w:rsidP="00FB3FB6"/>
                  </w:txbxContent>
                </v:textbox>
                <w10:wrap type="square" side="largest" anchorx="page" anchory="margin"/>
              </v:shape>
            </w:pict>
          </mc:Fallback>
        </mc:AlternateContent>
      </w:r>
      <w:r w:rsidR="006B390A">
        <w:t>Question Five</w:t>
      </w:r>
    </w:p>
    <w:p w14:paraId="066AB165" w14:textId="77777777" w:rsidR="00F64192" w:rsidRDefault="00F64192" w:rsidP="00AA2A81">
      <w:pPr>
        <w:rPr>
          <w:rFonts w:ascii="Times New Roman" w:hAnsi="Times New Roman" w:cs="Times New Roman"/>
          <w:noProof/>
          <w:color w:val="000000"/>
        </w:rPr>
      </w:pPr>
    </w:p>
    <w:p w14:paraId="46243513" w14:textId="77777777" w:rsidR="00F64192" w:rsidRPr="001C27DA" w:rsidRDefault="00F64192" w:rsidP="00AA2A81">
      <w:pPr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</w:pPr>
    </w:p>
    <w:p w14:paraId="7614FB62" w14:textId="77777777" w:rsidR="00AA2A81" w:rsidRPr="001C27DA" w:rsidRDefault="00F64192" w:rsidP="00AA2A81">
      <w:pPr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</w:pPr>
      <w:r w:rsidRPr="001C27DA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What would the browser output ?</w:t>
      </w:r>
    </w:p>
    <w:p w14:paraId="1DFCC482" w14:textId="77777777" w:rsidR="00F64192" w:rsidRPr="008F6692" w:rsidRDefault="00F64192" w:rsidP="00F64192">
      <w:pPr>
        <w:spacing w:line="200" w:lineRule="exact"/>
        <w:ind w:left="360"/>
        <w:rPr>
          <w:rFonts w:ascii="Times New Roman" w:hAnsi="Times New Roman" w:cs="Times New Roman"/>
          <w:noProof/>
          <w:color w:val="000000"/>
        </w:rPr>
      </w:pPr>
      <w:r w:rsidRPr="008F6692">
        <w:rPr>
          <w:rFonts w:ascii="Times New Roman" w:hAnsi="Times New Roman" w:cs="Times New Roman"/>
          <w:noProof/>
          <w:color w:val="000000"/>
        </w:rPr>
        <w:t>&lt;script type = "text/javascript"&gt;</w:t>
      </w:r>
    </w:p>
    <w:p w14:paraId="050B63E8" w14:textId="77777777" w:rsidR="00F64192" w:rsidRPr="008F6692" w:rsidRDefault="00F64192" w:rsidP="00F64192">
      <w:pPr>
        <w:spacing w:line="200" w:lineRule="exact"/>
        <w:ind w:left="360"/>
        <w:rPr>
          <w:rFonts w:ascii="Times New Roman" w:hAnsi="Times New Roman" w:cs="Times New Roman"/>
          <w:noProof/>
          <w:color w:val="000000"/>
        </w:rPr>
      </w:pPr>
      <w:r w:rsidRPr="008F6692">
        <w:rPr>
          <w:rFonts w:ascii="Times New Roman" w:hAnsi="Times New Roman" w:cs="Times New Roman"/>
          <w:noProof/>
          <w:color w:val="000000"/>
        </w:rPr>
        <w:t xml:space="preserve">   &lt;!--</w:t>
      </w:r>
    </w:p>
    <w:p w14:paraId="210462FF" w14:textId="77777777" w:rsidR="00F64192" w:rsidRPr="008F6692" w:rsidRDefault="00F64192" w:rsidP="00F64192">
      <w:pPr>
        <w:spacing w:line="200" w:lineRule="exact"/>
        <w:ind w:left="360"/>
        <w:rPr>
          <w:rFonts w:ascii="Times New Roman" w:hAnsi="Times New Roman" w:cs="Times New Roman"/>
          <w:noProof/>
          <w:color w:val="000000"/>
        </w:rPr>
      </w:pPr>
      <w:r w:rsidRPr="008F6692">
        <w:rPr>
          <w:rFonts w:ascii="Times New Roman" w:hAnsi="Times New Roman" w:cs="Times New Roman"/>
          <w:noProof/>
          <w:color w:val="000000"/>
        </w:rPr>
        <w:t xml:space="preserve">   var array = [ [ 1, 2, 3 ], [ 1, 2, 3 ] ];</w:t>
      </w:r>
    </w:p>
    <w:p w14:paraId="40568E74" w14:textId="77777777" w:rsidR="00F64192" w:rsidRPr="008F6692" w:rsidRDefault="00F64192" w:rsidP="00F64192">
      <w:pPr>
        <w:spacing w:line="200" w:lineRule="exact"/>
        <w:ind w:left="360"/>
        <w:rPr>
          <w:rFonts w:ascii="Times New Roman" w:hAnsi="Times New Roman" w:cs="Times New Roman"/>
          <w:noProof/>
          <w:color w:val="000000"/>
        </w:rPr>
      </w:pPr>
    </w:p>
    <w:p w14:paraId="53A3CC5C" w14:textId="77777777" w:rsidR="00F64192" w:rsidRPr="008F6692" w:rsidRDefault="00F64192" w:rsidP="00F64192">
      <w:pPr>
        <w:spacing w:line="200" w:lineRule="exact"/>
        <w:ind w:left="360"/>
        <w:rPr>
          <w:rFonts w:ascii="Times New Roman" w:hAnsi="Times New Roman" w:cs="Times New Roman"/>
          <w:noProof/>
          <w:color w:val="000000"/>
        </w:rPr>
      </w:pPr>
      <w:r w:rsidRPr="008F6692">
        <w:rPr>
          <w:rFonts w:ascii="Times New Roman" w:hAnsi="Times New Roman" w:cs="Times New Roman"/>
          <w:noProof/>
          <w:color w:val="000000"/>
        </w:rPr>
        <w:t xml:space="preserve">   for ( var i in array ) </w:t>
      </w:r>
    </w:p>
    <w:p w14:paraId="4DE3C58E" w14:textId="77777777" w:rsidR="00F64192" w:rsidRPr="008F6692" w:rsidRDefault="00F64192" w:rsidP="00F64192">
      <w:pPr>
        <w:spacing w:line="200" w:lineRule="exact"/>
        <w:ind w:left="360"/>
        <w:rPr>
          <w:rFonts w:ascii="Times New Roman" w:hAnsi="Times New Roman" w:cs="Times New Roman"/>
          <w:noProof/>
          <w:color w:val="000000"/>
        </w:rPr>
      </w:pPr>
      <w:r w:rsidRPr="008F6692">
        <w:rPr>
          <w:rFonts w:ascii="Times New Roman" w:hAnsi="Times New Roman" w:cs="Times New Roman"/>
          <w:noProof/>
          <w:color w:val="000000"/>
        </w:rPr>
        <w:t xml:space="preserve">   {</w:t>
      </w:r>
    </w:p>
    <w:p w14:paraId="361EB426" w14:textId="77777777" w:rsidR="00F64192" w:rsidRPr="008F6692" w:rsidRDefault="00F64192" w:rsidP="00F64192">
      <w:pPr>
        <w:spacing w:line="200" w:lineRule="exact"/>
        <w:ind w:left="360"/>
        <w:rPr>
          <w:rFonts w:ascii="Times New Roman" w:hAnsi="Times New Roman" w:cs="Times New Roman"/>
          <w:noProof/>
          <w:color w:val="000000"/>
        </w:rPr>
      </w:pPr>
      <w:r w:rsidRPr="008F6692">
        <w:rPr>
          <w:rFonts w:ascii="Times New Roman" w:hAnsi="Times New Roman" w:cs="Times New Roman"/>
          <w:noProof/>
          <w:color w:val="000000"/>
        </w:rPr>
        <w:t xml:space="preserve">      for ( var j in array[ i ] )</w:t>
      </w:r>
    </w:p>
    <w:p w14:paraId="52F1EE4B" w14:textId="77777777" w:rsidR="00F64192" w:rsidRPr="008F6692" w:rsidRDefault="00F64192" w:rsidP="00F64192">
      <w:pPr>
        <w:spacing w:line="200" w:lineRule="exact"/>
        <w:ind w:left="360"/>
        <w:rPr>
          <w:rFonts w:ascii="Times New Roman" w:hAnsi="Times New Roman" w:cs="Times New Roman"/>
          <w:noProof/>
          <w:color w:val="000000"/>
        </w:rPr>
      </w:pPr>
      <w:r w:rsidRPr="008F6692">
        <w:rPr>
          <w:rFonts w:ascii="Times New Roman" w:hAnsi="Times New Roman" w:cs="Times New Roman"/>
          <w:noProof/>
          <w:color w:val="000000"/>
        </w:rPr>
        <w:t xml:space="preserve">         document.write( array[ i ][ j ] + " " );</w:t>
      </w:r>
    </w:p>
    <w:p w14:paraId="264FA0F1" w14:textId="77777777" w:rsidR="00F64192" w:rsidRPr="008F6692" w:rsidRDefault="00F64192" w:rsidP="00F64192">
      <w:pPr>
        <w:spacing w:line="200" w:lineRule="exact"/>
        <w:ind w:left="360"/>
        <w:rPr>
          <w:rFonts w:ascii="Times New Roman" w:hAnsi="Times New Roman" w:cs="Times New Roman"/>
          <w:noProof/>
          <w:color w:val="000000"/>
        </w:rPr>
      </w:pPr>
    </w:p>
    <w:p w14:paraId="57DE1464" w14:textId="77777777" w:rsidR="00F64192" w:rsidRPr="008F6692" w:rsidRDefault="00F64192" w:rsidP="00F64192">
      <w:pPr>
        <w:spacing w:line="200" w:lineRule="exact"/>
        <w:ind w:left="360"/>
        <w:rPr>
          <w:rFonts w:ascii="Times New Roman" w:hAnsi="Times New Roman" w:cs="Times New Roman"/>
          <w:noProof/>
          <w:color w:val="000000"/>
        </w:rPr>
      </w:pPr>
      <w:r w:rsidRPr="008F6692">
        <w:rPr>
          <w:rFonts w:ascii="Times New Roman" w:hAnsi="Times New Roman" w:cs="Times New Roman"/>
          <w:noProof/>
          <w:color w:val="000000"/>
        </w:rPr>
        <w:t xml:space="preserve">      document.writeln("&lt;br /&gt;");</w:t>
      </w:r>
    </w:p>
    <w:p w14:paraId="7DC12E2B" w14:textId="77777777" w:rsidR="00F64192" w:rsidRPr="008F6692" w:rsidRDefault="00F64192" w:rsidP="00F64192">
      <w:pPr>
        <w:spacing w:line="200" w:lineRule="exact"/>
        <w:ind w:left="360"/>
        <w:rPr>
          <w:rFonts w:ascii="Times New Roman" w:hAnsi="Times New Roman" w:cs="Times New Roman"/>
          <w:noProof/>
          <w:color w:val="000000"/>
        </w:rPr>
      </w:pPr>
      <w:r w:rsidRPr="008F6692">
        <w:rPr>
          <w:rFonts w:ascii="Times New Roman" w:hAnsi="Times New Roman" w:cs="Times New Roman"/>
          <w:noProof/>
          <w:color w:val="000000"/>
        </w:rPr>
        <w:t xml:space="preserve">   }</w:t>
      </w:r>
    </w:p>
    <w:p w14:paraId="771532C3" w14:textId="77777777" w:rsidR="00F64192" w:rsidRPr="008F6692" w:rsidRDefault="00F64192" w:rsidP="00F64192">
      <w:pPr>
        <w:spacing w:line="200" w:lineRule="exact"/>
        <w:ind w:left="360"/>
        <w:rPr>
          <w:rFonts w:ascii="Times New Roman" w:hAnsi="Times New Roman" w:cs="Times New Roman"/>
          <w:noProof/>
          <w:color w:val="000000"/>
        </w:rPr>
      </w:pPr>
      <w:r w:rsidRPr="008F6692">
        <w:rPr>
          <w:rFonts w:ascii="Times New Roman" w:hAnsi="Times New Roman" w:cs="Times New Roman"/>
          <w:noProof/>
          <w:color w:val="000000"/>
        </w:rPr>
        <w:t xml:space="preserve">   //--&gt;</w:t>
      </w:r>
    </w:p>
    <w:p w14:paraId="03494886" w14:textId="77777777" w:rsidR="00F64192" w:rsidRPr="008F6692" w:rsidRDefault="00F64192" w:rsidP="00F64192">
      <w:pPr>
        <w:spacing w:line="200" w:lineRule="exact"/>
        <w:ind w:left="360"/>
        <w:rPr>
          <w:rFonts w:ascii="Times New Roman" w:hAnsi="Times New Roman" w:cs="Times New Roman"/>
          <w:noProof/>
          <w:color w:val="000000"/>
        </w:rPr>
      </w:pPr>
      <w:r w:rsidRPr="008F6692">
        <w:rPr>
          <w:rFonts w:ascii="Times New Roman" w:hAnsi="Times New Roman" w:cs="Times New Roman"/>
          <w:noProof/>
          <w:color w:val="000000"/>
        </w:rPr>
        <w:t>&lt;/script&gt;</w:t>
      </w:r>
    </w:p>
    <w:p w14:paraId="2D6FDC87" w14:textId="77777777" w:rsidR="00F64192" w:rsidRDefault="00F64192" w:rsidP="00AA2A81"/>
    <w:p w14:paraId="376BE217" w14:textId="6A1EFB51" w:rsidR="00F64192" w:rsidRDefault="00F64192" w:rsidP="00F64192">
      <w:pPr>
        <w:spacing w:after="0" w:line="240" w:lineRule="auto"/>
        <w:ind w:left="360"/>
        <w:rPr>
          <w:rFonts w:ascii="Times New Roman" w:hAnsi="Times New Roman" w:cs="Times New Roman"/>
          <w:b/>
          <w:color w:val="C00000"/>
          <w:u w:val="single"/>
        </w:rPr>
      </w:pPr>
      <w:r w:rsidRPr="00495FEE">
        <w:rPr>
          <w:rFonts w:ascii="Times New Roman" w:hAnsi="Times New Roman" w:cs="Times New Roman"/>
          <w:b/>
          <w:color w:val="C00000"/>
          <w:u w:val="single"/>
        </w:rPr>
        <w:t>Answer</w:t>
      </w:r>
      <w:r w:rsidR="00C42150">
        <w:rPr>
          <w:rFonts w:ascii="Times New Roman" w:hAnsi="Times New Roman" w:cs="Times New Roman"/>
          <w:b/>
          <w:color w:val="C00000"/>
          <w:u w:val="single"/>
        </w:rPr>
        <w:t>:</w:t>
      </w:r>
    </w:p>
    <w:p w14:paraId="7FDE225D" w14:textId="77777777" w:rsidR="00C42150" w:rsidRDefault="00C42150" w:rsidP="00F64192">
      <w:pPr>
        <w:spacing w:after="0" w:line="240" w:lineRule="auto"/>
        <w:ind w:left="360"/>
        <w:rPr>
          <w:rFonts w:ascii="Times New Roman" w:hAnsi="Times New Roman" w:cs="Times New Roman"/>
          <w:b/>
          <w:color w:val="0070C0"/>
        </w:rPr>
      </w:pPr>
    </w:p>
    <w:p w14:paraId="6D337511" w14:textId="2531BB21" w:rsidR="00C42150" w:rsidRPr="00C42150" w:rsidRDefault="00C42150" w:rsidP="00F64192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</w:rPr>
      </w:pPr>
      <w:r w:rsidRPr="00C42150">
        <w:rPr>
          <w:rFonts w:ascii="Times New Roman" w:hAnsi="Times New Roman" w:cs="Times New Roman"/>
          <w:color w:val="000000" w:themeColor="text1"/>
        </w:rPr>
        <w:t>123</w:t>
      </w:r>
    </w:p>
    <w:p w14:paraId="419C533A" w14:textId="7FE49968" w:rsidR="00C42150" w:rsidRPr="00C42150" w:rsidRDefault="00C42150" w:rsidP="00F64192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</w:rPr>
      </w:pPr>
      <w:r w:rsidRPr="00C42150">
        <w:rPr>
          <w:rFonts w:ascii="Times New Roman" w:hAnsi="Times New Roman" w:cs="Times New Roman"/>
          <w:color w:val="000000" w:themeColor="text1"/>
        </w:rPr>
        <w:t>123</w:t>
      </w:r>
    </w:p>
    <w:p w14:paraId="40CD5BEE" w14:textId="77777777" w:rsidR="00F64192" w:rsidRDefault="00F64192" w:rsidP="00F64192">
      <w:pPr>
        <w:spacing w:after="0" w:line="240" w:lineRule="auto"/>
        <w:ind w:left="360"/>
        <w:rPr>
          <w:rFonts w:ascii="Times New Roman" w:hAnsi="Times New Roman" w:cs="Times New Roman"/>
          <w:b/>
          <w:color w:val="C00000"/>
          <w:u w:val="single"/>
        </w:rPr>
      </w:pPr>
    </w:p>
    <w:p w14:paraId="214C8F8E" w14:textId="77777777" w:rsidR="00F64192" w:rsidRPr="00495FEE" w:rsidRDefault="00F64192" w:rsidP="00F64192">
      <w:pPr>
        <w:spacing w:after="0" w:line="240" w:lineRule="auto"/>
        <w:ind w:left="360"/>
        <w:rPr>
          <w:rFonts w:ascii="Times New Roman" w:hAnsi="Times New Roman" w:cs="Times New Roman"/>
          <w:b/>
          <w:color w:val="C00000"/>
          <w:u w:val="single"/>
        </w:rPr>
      </w:pPr>
    </w:p>
    <w:p w14:paraId="112C091D" w14:textId="77777777" w:rsidR="004D2E64" w:rsidRPr="007B0981" w:rsidRDefault="004D2E64" w:rsidP="007B0981">
      <w:pPr>
        <w:spacing w:before="360" w:after="0" w:line="312" w:lineRule="auto"/>
      </w:pPr>
    </w:p>
    <w:sectPr w:rsidR="004D2E64" w:rsidRPr="007B0981" w:rsidSect="00216101">
      <w:headerReference w:type="default" r:id="rId17"/>
      <w:pgSz w:w="12240" w:h="15840" w:code="1"/>
      <w:pgMar w:top="1080" w:right="720" w:bottom="910" w:left="3096" w:header="108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EB9BC" w14:textId="77777777" w:rsidR="00BC4644" w:rsidRDefault="00BC4644">
      <w:pPr>
        <w:spacing w:after="0" w:line="240" w:lineRule="auto"/>
      </w:pPr>
      <w:r>
        <w:separator/>
      </w:r>
    </w:p>
    <w:p w14:paraId="5AC83F2E" w14:textId="77777777" w:rsidR="00BC4644" w:rsidRDefault="00BC4644"/>
    <w:p w14:paraId="4F2CB867" w14:textId="77777777" w:rsidR="00BC4644" w:rsidRDefault="00BC4644"/>
  </w:endnote>
  <w:endnote w:type="continuationSeparator" w:id="0">
    <w:p w14:paraId="1E3BA63C" w14:textId="77777777" w:rsidR="00BC4644" w:rsidRDefault="00BC4644">
      <w:pPr>
        <w:spacing w:after="0" w:line="240" w:lineRule="auto"/>
      </w:pPr>
      <w:r>
        <w:continuationSeparator/>
      </w:r>
    </w:p>
    <w:p w14:paraId="71651933" w14:textId="77777777" w:rsidR="00BC4644" w:rsidRDefault="00BC4644"/>
    <w:p w14:paraId="4E849C5B" w14:textId="77777777" w:rsidR="00BC4644" w:rsidRDefault="00BC46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4BA8D" w14:textId="77777777" w:rsidR="00BC4644" w:rsidRDefault="00BC4644">
      <w:pPr>
        <w:spacing w:after="0" w:line="240" w:lineRule="auto"/>
      </w:pPr>
      <w:r>
        <w:separator/>
      </w:r>
    </w:p>
    <w:p w14:paraId="0EE5BA06" w14:textId="77777777" w:rsidR="00BC4644" w:rsidRDefault="00BC4644"/>
    <w:p w14:paraId="1E1E22F7" w14:textId="77777777" w:rsidR="00BC4644" w:rsidRDefault="00BC4644"/>
  </w:footnote>
  <w:footnote w:type="continuationSeparator" w:id="0">
    <w:p w14:paraId="242FE077" w14:textId="77777777" w:rsidR="00BC4644" w:rsidRDefault="00BC4644">
      <w:pPr>
        <w:spacing w:after="0" w:line="240" w:lineRule="auto"/>
      </w:pPr>
      <w:r>
        <w:continuationSeparator/>
      </w:r>
    </w:p>
    <w:p w14:paraId="5BC2FE5C" w14:textId="77777777" w:rsidR="00BC4644" w:rsidRDefault="00BC4644"/>
    <w:p w14:paraId="62A4F40C" w14:textId="77777777" w:rsidR="00BC4644" w:rsidRDefault="00BC4644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e of Contents Header"/>
    </w:tblPr>
    <w:tblGrid>
      <w:gridCol w:w="2088"/>
      <w:gridCol w:w="288"/>
      <w:gridCol w:w="8424"/>
    </w:tblGrid>
    <w:tr w:rsidR="00496101" w14:paraId="7227F3E6" w14:textId="77777777">
      <w:trPr>
        <w:trHeight w:hRule="exact" w:val="720"/>
        <w:jc w:val="right"/>
      </w:trPr>
      <w:tc>
        <w:tcPr>
          <w:tcW w:w="2088" w:type="dxa"/>
          <w:vAlign w:val="bottom"/>
        </w:tcPr>
        <w:p w14:paraId="44DAAC3E" w14:textId="77777777" w:rsidR="00496101" w:rsidRDefault="00496101">
          <w:pPr>
            <w:pStyle w:val="Page"/>
          </w:pPr>
        </w:p>
      </w:tc>
      <w:tc>
        <w:tcPr>
          <w:tcW w:w="288" w:type="dxa"/>
          <w:shd w:val="clear" w:color="auto" w:fill="auto"/>
          <w:vAlign w:val="bottom"/>
        </w:tcPr>
        <w:p w14:paraId="140E8DDC" w14:textId="77777777" w:rsidR="00496101" w:rsidRDefault="00496101"/>
      </w:tc>
      <w:tc>
        <w:tcPr>
          <w:tcW w:w="8424" w:type="dxa"/>
          <w:vAlign w:val="bottom"/>
        </w:tcPr>
        <w:p w14:paraId="0D64E167" w14:textId="77777777" w:rsidR="00496101" w:rsidRDefault="00496101">
          <w:pPr>
            <w:pStyle w:val="InfoHeading"/>
          </w:pPr>
        </w:p>
      </w:tc>
    </w:tr>
    <w:tr w:rsidR="00496101" w14:paraId="1D1E5C26" w14:textId="77777777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14:paraId="01C4A356" w14:textId="77777777" w:rsidR="00496101" w:rsidRDefault="00496101">
          <w:pPr>
            <w:pStyle w:val="Header"/>
          </w:pPr>
        </w:p>
      </w:tc>
      <w:tc>
        <w:tcPr>
          <w:tcW w:w="288" w:type="dxa"/>
          <w:shd w:val="clear" w:color="auto" w:fill="auto"/>
        </w:tcPr>
        <w:p w14:paraId="6FBAD98E" w14:textId="77777777" w:rsidR="00496101" w:rsidRDefault="00496101">
          <w:pPr>
            <w:pStyle w:val="Header"/>
          </w:pPr>
        </w:p>
      </w:tc>
      <w:tc>
        <w:tcPr>
          <w:tcW w:w="8424" w:type="dxa"/>
          <w:shd w:val="clear" w:color="auto" w:fill="000000" w:themeFill="text1"/>
        </w:tcPr>
        <w:p w14:paraId="6E390915" w14:textId="77777777" w:rsidR="00496101" w:rsidRDefault="00496101">
          <w:pPr>
            <w:pStyle w:val="Header"/>
          </w:pPr>
        </w:p>
      </w:tc>
    </w:tr>
  </w:tbl>
  <w:p w14:paraId="30C1D87A" w14:textId="77777777" w:rsidR="00496101" w:rsidRDefault="004961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3BBE9" w14:textId="77777777" w:rsidR="00966585" w:rsidRDefault="00966585" w:rsidP="00966585">
    <w:r>
      <w:rPr>
        <w:rFonts w:ascii="Verdana" w:hAnsi="Verdana"/>
        <w:noProof/>
        <w:color w:val="6E6C64"/>
        <w:lang w:eastAsia="en-US"/>
      </w:rPr>
      <w:drawing>
        <wp:anchor distT="0" distB="0" distL="114300" distR="114300" simplePos="0" relativeHeight="251658240" behindDoc="0" locked="0" layoutInCell="1" allowOverlap="1" wp14:anchorId="3AFCFFB3" wp14:editId="16EA49BA">
          <wp:simplePos x="0" y="0"/>
          <wp:positionH relativeFrom="column">
            <wp:posOffset>-1505102</wp:posOffset>
          </wp:positionH>
          <wp:positionV relativeFrom="paragraph">
            <wp:posOffset>-298094</wp:posOffset>
          </wp:positionV>
          <wp:extent cx="2881630" cy="567690"/>
          <wp:effectExtent l="0" t="0" r="0" b="3810"/>
          <wp:wrapNone/>
          <wp:docPr id="13" name="Picture 19" descr="https://www.seu.edu.sa/sites/ar/SitePages/images/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eu.edu.sa/sites/ar/SitePages/images/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163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6CA579" w14:textId="77777777" w:rsidR="00966585" w:rsidRDefault="00E56E61" w:rsidP="00E56E61">
    <w:pPr>
      <w:ind w:left="-1843"/>
    </w:pPr>
    <w:r w:rsidRPr="002C4077">
      <w:rPr>
        <w:b/>
        <w:bCs/>
        <w:i/>
        <w:iCs/>
      </w:rPr>
      <w:t>College of Computing and Informatics</w:t>
    </w:r>
    <w:r w:rsidR="00966585">
      <w:rPr>
        <w:noProof/>
        <w:lang w:eastAsia="en-U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51B13ED" wp14:editId="6AD83D24">
              <wp:simplePos x="0" y="0"/>
              <wp:positionH relativeFrom="column">
                <wp:posOffset>-875665</wp:posOffset>
              </wp:positionH>
              <wp:positionV relativeFrom="paragraph">
                <wp:posOffset>-8463915</wp:posOffset>
              </wp:positionV>
              <wp:extent cx="7086600" cy="0"/>
              <wp:effectExtent l="19685" t="13335" r="18415" b="3429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2DF115" id="Straight_x0020_Connector_x0020_6" o:spid="_x0000_s1026" style="position:absolute;z-index:2516602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68.95pt,-666.4pt" to="489.05pt,-66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" strokecolor="#4f81bd" strokeweight="2pt">
              <v:shadow on="t" color="gray" opacity="24903f" mv:blur="0" origin=",.5" offset="0,20000emu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2088"/>
      <w:gridCol w:w="322"/>
      <w:gridCol w:w="8390"/>
    </w:tblGrid>
    <w:tr w:rsidR="00496101" w14:paraId="19EF2315" w14:textId="77777777" w:rsidTr="00FD66B2">
      <w:trPr>
        <w:trHeight w:hRule="exact" w:val="720"/>
        <w:jc w:val="right"/>
      </w:trPr>
      <w:tc>
        <w:tcPr>
          <w:tcW w:w="2088" w:type="dxa"/>
          <w:vAlign w:val="bottom"/>
        </w:tcPr>
        <w:p w14:paraId="03C4ABAF" w14:textId="77777777" w:rsidR="00496101" w:rsidRDefault="00462A92">
          <w:pPr>
            <w:pStyle w:val="Page"/>
          </w:pPr>
          <w:r>
            <w:t xml:space="preserve">Pg. </w:t>
          </w:r>
          <w:r>
            <w:fldChar w:fldCharType="begin"/>
          </w:r>
          <w:r>
            <w:instrText xml:space="preserve"> Page \# 0# </w:instrText>
          </w:r>
          <w:r>
            <w:fldChar w:fldCharType="separate"/>
          </w:r>
          <w:r w:rsidR="009D00D9">
            <w:t>09</w:t>
          </w:r>
          <w:r>
            <w:fldChar w:fldCharType="end"/>
          </w:r>
        </w:p>
      </w:tc>
      <w:tc>
        <w:tcPr>
          <w:tcW w:w="322" w:type="dxa"/>
          <w:vAlign w:val="bottom"/>
        </w:tcPr>
        <w:p w14:paraId="2AFB0742" w14:textId="77777777" w:rsidR="00496101" w:rsidRDefault="00496101"/>
      </w:tc>
      <w:tc>
        <w:tcPr>
          <w:tcW w:w="8390" w:type="dxa"/>
          <w:vAlign w:val="bottom"/>
        </w:tcPr>
        <w:p w14:paraId="7B5228AB" w14:textId="77777777" w:rsidR="00496101" w:rsidRDefault="00462A92">
          <w:pPr>
            <w:pStyle w:val="InfoHeading"/>
          </w:pPr>
          <w:r>
            <w:fldChar w:fldCharType="begin"/>
          </w:r>
          <w:r>
            <w:instrText xml:space="preserve"> If </w:instrText>
          </w:r>
          <w:fldSimple w:instr=" STYLEREF “Heading 1”  ">
            <w:r w:rsidR="009D00D9">
              <w:rPr>
                <w:noProof/>
              </w:rPr>
              <w:instrText>Question Four</w:instrText>
            </w:r>
          </w:fldSimple>
          <w:r>
            <w:instrText>&lt;&gt; “Error*” “</w:instrText>
          </w:r>
          <w:fldSimple w:instr=" STYLEREF “Heading 1” ">
            <w:r w:rsidR="009D00D9">
              <w:rPr>
                <w:noProof/>
              </w:rPr>
              <w:instrText>Question Four</w:instrText>
            </w:r>
          </w:fldSimple>
          <w:r>
            <w:instrText xml:space="preserve"> </w:instrText>
          </w:r>
          <w:r>
            <w:fldChar w:fldCharType="separate"/>
          </w:r>
          <w:r w:rsidR="009D00D9">
            <w:rPr>
              <w:noProof/>
            </w:rPr>
            <w:t xml:space="preserve">Question Four </w:t>
          </w:r>
          <w:r>
            <w:fldChar w:fldCharType="end"/>
          </w:r>
        </w:p>
      </w:tc>
    </w:tr>
    <w:tr w:rsidR="00496101" w14:paraId="34FF0BD5" w14:textId="77777777" w:rsidTr="00FD66B2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14:paraId="062192F5" w14:textId="77777777" w:rsidR="00496101" w:rsidRDefault="00496101">
          <w:pPr>
            <w:rPr>
              <w:sz w:val="10"/>
            </w:rPr>
          </w:pPr>
        </w:p>
      </w:tc>
      <w:tc>
        <w:tcPr>
          <w:tcW w:w="322" w:type="dxa"/>
        </w:tcPr>
        <w:p w14:paraId="510F6891" w14:textId="77777777" w:rsidR="00496101" w:rsidRDefault="00496101">
          <w:pPr>
            <w:rPr>
              <w:sz w:val="10"/>
            </w:rPr>
          </w:pPr>
        </w:p>
      </w:tc>
      <w:tc>
        <w:tcPr>
          <w:tcW w:w="8390" w:type="dxa"/>
          <w:shd w:val="clear" w:color="auto" w:fill="000000" w:themeFill="text1"/>
        </w:tcPr>
        <w:p w14:paraId="572B58EB" w14:textId="77777777" w:rsidR="00496101" w:rsidRDefault="00496101">
          <w:pPr>
            <w:rPr>
              <w:sz w:val="10"/>
            </w:rPr>
          </w:pPr>
        </w:p>
      </w:tc>
    </w:tr>
  </w:tbl>
  <w:p w14:paraId="3775C9C3" w14:textId="77777777" w:rsidR="00496101" w:rsidRDefault="00496101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0E6EB78"/>
    <w:lvl w:ilvl="0">
      <w:start w:val="1"/>
      <w:numFmt w:val="bullet"/>
      <w:pStyle w:val="ListBullet"/>
      <w:lvlText w:val="•"/>
      <w:lvlJc w:val="left"/>
      <w:pPr>
        <w:ind w:left="576" w:hanging="288"/>
      </w:pPr>
      <w:rPr>
        <w:rFonts w:ascii="Cambria" w:hAnsi="Cambria" w:hint="default"/>
        <w:color w:val="EF4623" w:themeColor="accent1"/>
      </w:rPr>
    </w:lvl>
  </w:abstractNum>
  <w:abstractNum w:abstractNumId="1">
    <w:nsid w:val="1AF600F0"/>
    <w:multiLevelType w:val="hybridMultilevel"/>
    <w:tmpl w:val="6E4855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5750D"/>
    <w:multiLevelType w:val="hybridMultilevel"/>
    <w:tmpl w:val="2F461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F0E4B"/>
    <w:multiLevelType w:val="hybridMultilevel"/>
    <w:tmpl w:val="31B44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7054B"/>
    <w:multiLevelType w:val="hybridMultilevel"/>
    <w:tmpl w:val="9712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70341"/>
    <w:multiLevelType w:val="hybridMultilevel"/>
    <w:tmpl w:val="EA4C2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616D4"/>
    <w:multiLevelType w:val="hybridMultilevel"/>
    <w:tmpl w:val="D43818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7F6A45"/>
    <w:multiLevelType w:val="multilevel"/>
    <w:tmpl w:val="0436C7FE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EF4623" w:themeColor="accent1"/>
      </w:rPr>
    </w:lvl>
    <w:lvl w:ilvl="1">
      <w:start w:val="1"/>
      <w:numFmt w:val="decimal"/>
      <w:pStyle w:val="ListNumber2"/>
      <w:suff w:val="space"/>
      <w:lvlText w:val="%1.%2"/>
      <w:lvlJc w:val="left"/>
      <w:pPr>
        <w:ind w:left="936" w:hanging="576"/>
      </w:pPr>
      <w:rPr>
        <w:rFonts w:hint="default"/>
        <w:color w:val="EF4623" w:themeColor="accent1"/>
      </w:rPr>
    </w:lvl>
    <w:lvl w:ilvl="2">
      <w:start w:val="1"/>
      <w:numFmt w:val="lowerLetter"/>
      <w:pStyle w:val="ListNumber3"/>
      <w:lvlText w:val="%3."/>
      <w:lvlJc w:val="left"/>
      <w:pPr>
        <w:ind w:left="720" w:hanging="360"/>
      </w:pPr>
      <w:rPr>
        <w:rFonts w:hint="default"/>
        <w:color w:val="EF4623" w:themeColor="accent1"/>
      </w:rPr>
    </w:lvl>
    <w:lvl w:ilvl="3">
      <w:start w:val="1"/>
      <w:numFmt w:val="lowerRoman"/>
      <w:pStyle w:val="ListNumber4"/>
      <w:lvlText w:val="%4."/>
      <w:lvlJc w:val="left"/>
      <w:pPr>
        <w:ind w:left="1080" w:hanging="360"/>
      </w:pPr>
      <w:rPr>
        <w:rFonts w:hint="default"/>
        <w:color w:val="EF4623" w:themeColor="accent1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9593877"/>
    <w:multiLevelType w:val="hybridMultilevel"/>
    <w:tmpl w:val="54326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6A6EFB"/>
    <w:multiLevelType w:val="hybridMultilevel"/>
    <w:tmpl w:val="BA7A82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F966D8"/>
    <w:multiLevelType w:val="hybridMultilevel"/>
    <w:tmpl w:val="E9502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97F0F"/>
    <w:multiLevelType w:val="hybridMultilevel"/>
    <w:tmpl w:val="4B848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EC1BCC"/>
    <w:multiLevelType w:val="hybridMultilevel"/>
    <w:tmpl w:val="D082997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D1022"/>
    <w:multiLevelType w:val="hybridMultilevel"/>
    <w:tmpl w:val="C1EAAE94"/>
    <w:lvl w:ilvl="0" w:tplc="955212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7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9"/>
  </w:num>
  <w:num w:numId="7">
    <w:abstractNumId w:val="8"/>
  </w:num>
  <w:num w:numId="8">
    <w:abstractNumId w:val="5"/>
  </w:num>
  <w:num w:numId="9">
    <w:abstractNumId w:val="13"/>
  </w:num>
  <w:num w:numId="10">
    <w:abstractNumId w:val="2"/>
  </w:num>
  <w:num w:numId="11">
    <w:abstractNumId w:val="11"/>
  </w:num>
  <w:num w:numId="12">
    <w:abstractNumId w:val="3"/>
  </w:num>
  <w:num w:numId="13">
    <w:abstractNumId w:val="12"/>
  </w:num>
  <w:num w:numId="14">
    <w:abstractNumId w:val="4"/>
  </w:num>
  <w:num w:numId="15">
    <w:abstractNumId w:val="1"/>
  </w:num>
  <w:num w:numId="16">
    <w:abstractNumId w:val="14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0E"/>
    <w:rsid w:val="00003CCB"/>
    <w:rsid w:val="00014E5E"/>
    <w:rsid w:val="00021E60"/>
    <w:rsid w:val="000321BD"/>
    <w:rsid w:val="00034555"/>
    <w:rsid w:val="00046483"/>
    <w:rsid w:val="000530C6"/>
    <w:rsid w:val="0005754F"/>
    <w:rsid w:val="000D04C6"/>
    <w:rsid w:val="000D22A0"/>
    <w:rsid w:val="000D4C6B"/>
    <w:rsid w:val="000E796F"/>
    <w:rsid w:val="00147BD8"/>
    <w:rsid w:val="00157EA2"/>
    <w:rsid w:val="001779AF"/>
    <w:rsid w:val="001B1FCA"/>
    <w:rsid w:val="001B698D"/>
    <w:rsid w:val="001C27DA"/>
    <w:rsid w:val="001C6600"/>
    <w:rsid w:val="00206680"/>
    <w:rsid w:val="00210D39"/>
    <w:rsid w:val="00216101"/>
    <w:rsid w:val="002B558B"/>
    <w:rsid w:val="002B7A24"/>
    <w:rsid w:val="002F637A"/>
    <w:rsid w:val="00353412"/>
    <w:rsid w:val="00381869"/>
    <w:rsid w:val="003B7E9C"/>
    <w:rsid w:val="0041221A"/>
    <w:rsid w:val="00415C2C"/>
    <w:rsid w:val="0044415E"/>
    <w:rsid w:val="00462A92"/>
    <w:rsid w:val="00482D60"/>
    <w:rsid w:val="004840C2"/>
    <w:rsid w:val="00496101"/>
    <w:rsid w:val="004B7324"/>
    <w:rsid w:val="004D2E64"/>
    <w:rsid w:val="004F6471"/>
    <w:rsid w:val="00517329"/>
    <w:rsid w:val="00524DE8"/>
    <w:rsid w:val="00542A84"/>
    <w:rsid w:val="00547787"/>
    <w:rsid w:val="0058689F"/>
    <w:rsid w:val="005B136F"/>
    <w:rsid w:val="005B38B4"/>
    <w:rsid w:val="005E0BED"/>
    <w:rsid w:val="005F479E"/>
    <w:rsid w:val="00612EEA"/>
    <w:rsid w:val="006301F4"/>
    <w:rsid w:val="00666758"/>
    <w:rsid w:val="00694C2D"/>
    <w:rsid w:val="006B390A"/>
    <w:rsid w:val="006D608E"/>
    <w:rsid w:val="006E42AF"/>
    <w:rsid w:val="00711F0F"/>
    <w:rsid w:val="00766492"/>
    <w:rsid w:val="00786963"/>
    <w:rsid w:val="00787716"/>
    <w:rsid w:val="007B0981"/>
    <w:rsid w:val="007E0D01"/>
    <w:rsid w:val="007E33D4"/>
    <w:rsid w:val="00816DA2"/>
    <w:rsid w:val="00822BAC"/>
    <w:rsid w:val="00835C12"/>
    <w:rsid w:val="00850687"/>
    <w:rsid w:val="008C67CD"/>
    <w:rsid w:val="008F4F46"/>
    <w:rsid w:val="00953A89"/>
    <w:rsid w:val="00966585"/>
    <w:rsid w:val="00986F59"/>
    <w:rsid w:val="009B0716"/>
    <w:rsid w:val="009D00D9"/>
    <w:rsid w:val="009F7D3D"/>
    <w:rsid w:val="00A24678"/>
    <w:rsid w:val="00A27045"/>
    <w:rsid w:val="00A2728E"/>
    <w:rsid w:val="00A424A0"/>
    <w:rsid w:val="00A731D5"/>
    <w:rsid w:val="00A92066"/>
    <w:rsid w:val="00AA2A81"/>
    <w:rsid w:val="00AB1146"/>
    <w:rsid w:val="00AC4254"/>
    <w:rsid w:val="00B01243"/>
    <w:rsid w:val="00B3090B"/>
    <w:rsid w:val="00B42213"/>
    <w:rsid w:val="00B4784E"/>
    <w:rsid w:val="00B609E8"/>
    <w:rsid w:val="00B8416F"/>
    <w:rsid w:val="00B86A2E"/>
    <w:rsid w:val="00B916D5"/>
    <w:rsid w:val="00BC4644"/>
    <w:rsid w:val="00BE2C0E"/>
    <w:rsid w:val="00C414B7"/>
    <w:rsid w:val="00C42150"/>
    <w:rsid w:val="00C574A4"/>
    <w:rsid w:val="00C91C9D"/>
    <w:rsid w:val="00CC58E1"/>
    <w:rsid w:val="00CD4929"/>
    <w:rsid w:val="00CF3C13"/>
    <w:rsid w:val="00D020DB"/>
    <w:rsid w:val="00D240D9"/>
    <w:rsid w:val="00D266A7"/>
    <w:rsid w:val="00D45D04"/>
    <w:rsid w:val="00D50994"/>
    <w:rsid w:val="00D568E3"/>
    <w:rsid w:val="00D6147C"/>
    <w:rsid w:val="00D6594A"/>
    <w:rsid w:val="00DB12EE"/>
    <w:rsid w:val="00DE230E"/>
    <w:rsid w:val="00E0235E"/>
    <w:rsid w:val="00E367BE"/>
    <w:rsid w:val="00E4364E"/>
    <w:rsid w:val="00E56E61"/>
    <w:rsid w:val="00E8497B"/>
    <w:rsid w:val="00ED0C5E"/>
    <w:rsid w:val="00EE439B"/>
    <w:rsid w:val="00F05724"/>
    <w:rsid w:val="00F076FB"/>
    <w:rsid w:val="00F12AC6"/>
    <w:rsid w:val="00F31E19"/>
    <w:rsid w:val="00F63908"/>
    <w:rsid w:val="00F64192"/>
    <w:rsid w:val="00FA6410"/>
    <w:rsid w:val="00FB3FB6"/>
    <w:rsid w:val="00FD3818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٫"/>
  <w:listSeparator w:val=","/>
  <w14:docId w14:val="65A270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24"/>
        <w:szCs w:val="24"/>
        <w:lang w:val="en-US" w:eastAsia="ja-JP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8" w:unhideWhenUsed="1"/>
    <w:lsdException w:name="List Number 4" w:semiHidden="1" w:uiPriority="18" w:unhideWhenUsed="1"/>
    <w:lsdException w:name="List Number 5" w:semiHidden="1" w:uiPriority="18" w:unhideWhenUsed="1"/>
    <w:lsdException w:name="Title" w:uiPriority="2" w:qFormat="1"/>
    <w:lsdException w:name="Closing" w:semiHidden="1" w:unhideWhenUsed="1" w:qFormat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pageBreakBefore/>
      <w:pBdr>
        <w:bottom w:val="single" w:sz="8" w:space="1" w:color="auto"/>
      </w:pBdr>
      <w:spacing w:before="48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ind w:left="29" w:right="144"/>
    </w:pPr>
    <w:rPr>
      <w:color w:val="EF4623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EF4623" w:themeColor="accent1"/>
    </w:rPr>
  </w:style>
  <w:style w:type="paragraph" w:styleId="Subtitle">
    <w:name w:val="Subtitle"/>
    <w:basedOn w:val="Normal"/>
    <w:next w:val="Normal"/>
    <w:link w:val="SubtitleChar"/>
    <w:uiPriority w:val="3"/>
    <w:unhideWhenUsed/>
    <w:qFormat/>
    <w:pPr>
      <w:numPr>
        <w:ilvl w:val="1"/>
      </w:numPr>
      <w:spacing w:before="40" w:after="160" w:line="288" w:lineRule="auto"/>
      <w:ind w:left="72"/>
    </w:pPr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Graphic">
    <w:name w:val="Graphic"/>
    <w:basedOn w:val="Normal"/>
    <w:uiPriority w:val="99"/>
    <w:pPr>
      <w:spacing w:after="80" w:line="240" w:lineRule="auto"/>
      <w:jc w:val="center"/>
    </w:pPr>
  </w:style>
  <w:style w:type="paragraph" w:styleId="Header">
    <w:name w:val="header"/>
    <w:basedOn w:val="Normal"/>
    <w:link w:val="HeaderChar"/>
    <w:uiPriority w:val="99"/>
    <w:qFormat/>
    <w:pPr>
      <w:spacing w:after="38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404040" w:themeColor="text1" w:themeTint="BF"/>
      <w:sz w:val="20"/>
    </w:rPr>
  </w:style>
  <w:style w:type="table" w:styleId="TableGrid">
    <w:name w:val="Table Grid"/>
    <w:basedOn w:val="TableNormal"/>
    <w:uiPriority w:val="59"/>
    <w:pPr>
      <w:spacing w:before="120" w:after="120" w:line="240" w:lineRule="auto"/>
      <w:ind w:left="115" w:right="11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InfoHeading">
    <w:name w:val="Info Heading"/>
    <w:basedOn w:val="Normal"/>
    <w:uiPriority w:val="2"/>
    <w:qFormat/>
    <w:pPr>
      <w:spacing w:after="60" w:line="240" w:lineRule="auto"/>
      <w:ind w:left="29" w:right="29"/>
      <w:jc w:val="right"/>
    </w:pPr>
    <w:rPr>
      <w:b/>
      <w:bCs/>
      <w:color w:val="EF4623" w:themeColor="accent1"/>
      <w:sz w:val="36"/>
    </w:rPr>
  </w:style>
  <w:style w:type="paragraph" w:customStyle="1" w:styleId="Page">
    <w:name w:val="Page"/>
    <w:basedOn w:val="Normal"/>
    <w:next w:val="Normal"/>
    <w:uiPriority w:val="99"/>
    <w:unhideWhenUsed/>
    <w:qFormat/>
    <w:pPr>
      <w:spacing w:after="40" w:line="240" w:lineRule="auto"/>
    </w:pPr>
    <w:rPr>
      <w:noProof/>
      <w:color w:val="000000" w:themeColor="text1"/>
      <w:sz w:val="36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40" w:line="240" w:lineRule="auto"/>
    </w:pPr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styleId="Strong">
    <w:name w:val="Strong"/>
    <w:basedOn w:val="DefaultParagraphFont"/>
    <w:uiPriority w:val="10"/>
    <w:qFormat/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Abstract">
    <w:name w:val="Abstract"/>
    <w:basedOn w:val="Normal"/>
    <w:uiPriority w:val="3"/>
    <w:qFormat/>
    <w:pPr>
      <w:spacing w:before="360" w:after="480" w:line="360" w:lineRule="auto"/>
    </w:pPr>
    <w:rPr>
      <w:i/>
      <w:iCs/>
      <w:color w:val="EF4623" w:themeColor="accent1"/>
      <w:kern w:val="20"/>
      <w:sz w:val="28"/>
    </w:rPr>
  </w:style>
  <w:style w:type="paragraph" w:styleId="NoSpacing">
    <w:name w:val="No Spacing"/>
    <w:link w:val="NoSpacingChar"/>
    <w:uiPriority w:val="1"/>
    <w:unhideWhenUsed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5F5F5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pPr>
      <w:tabs>
        <w:tab w:val="right" w:leader="underscore" w:pos="8424"/>
      </w:tabs>
      <w:spacing w:before="40" w:after="100" w:line="288" w:lineRule="auto"/>
    </w:pPr>
    <w:rPr>
      <w:noProof/>
      <w:kern w:val="2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TOCHeading">
    <w:name w:val="TOC Heading"/>
    <w:basedOn w:val="Heading1"/>
    <w:next w:val="Normal"/>
    <w:uiPriority w:val="39"/>
    <w:unhideWhenUsed/>
    <w:qFormat/>
    <w:pPr>
      <w:pBdr>
        <w:bottom w:val="none" w:sz="0" w:space="0" w:color="auto"/>
      </w:pBdr>
      <w:spacing w:before="0" w:after="360"/>
      <w:outlineLvl w:val="9"/>
    </w:pPr>
    <w:rPr>
      <w:color w:val="EF4623" w:themeColor="accent1"/>
      <w:kern w:val="20"/>
      <w:sz w:val="4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Quote">
    <w:name w:val="Quote"/>
    <w:basedOn w:val="Normal"/>
    <w:next w:val="Normal"/>
    <w:link w:val="QuoteChar"/>
    <w:uiPriority w:val="1"/>
    <w:unhideWhenUsed/>
    <w:qFormat/>
    <w:pPr>
      <w:spacing w:before="240" w:after="240" w:line="288" w:lineRule="auto"/>
    </w:pPr>
    <w:rPr>
      <w:i/>
      <w:iCs/>
      <w:color w:val="EF4623" w:themeColor="accent1"/>
      <w:kern w:val="20"/>
    </w:rPr>
  </w:style>
  <w:style w:type="character" w:customStyle="1" w:styleId="QuoteChar">
    <w:name w:val="Quote Char"/>
    <w:basedOn w:val="DefaultParagraphFont"/>
    <w:link w:val="Quote"/>
    <w:uiPriority w:val="1"/>
    <w:rPr>
      <w:i/>
      <w:iCs/>
      <w:color w:val="EF4623" w:themeColor="accent1"/>
      <w:kern w:val="20"/>
      <w:sz w:val="24"/>
    </w:rPr>
  </w:style>
  <w:style w:type="paragraph" w:styleId="Signature">
    <w:name w:val="Signature"/>
    <w:basedOn w:val="Normal"/>
    <w:link w:val="SignatureChar"/>
    <w:uiPriority w:val="9"/>
    <w:unhideWhenUsed/>
    <w:qFormat/>
    <w:pPr>
      <w:spacing w:before="720" w:after="0" w:line="312" w:lineRule="auto"/>
      <w:contextualSpacing/>
    </w:pPr>
    <w:rPr>
      <w:color w:val="595959" w:themeColor="text1" w:themeTint="A6"/>
      <w:kern w:val="20"/>
    </w:rPr>
  </w:style>
  <w:style w:type="character" w:customStyle="1" w:styleId="SignatureChar">
    <w:name w:val="Signature Char"/>
    <w:basedOn w:val="DefaultParagraphFont"/>
    <w:link w:val="Signature"/>
    <w:uiPriority w:val="9"/>
    <w:rPr>
      <w:color w:val="595959" w:themeColor="text1" w:themeTint="A6"/>
      <w:kern w:val="20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before="40" w:after="40" w:line="288" w:lineRule="auto"/>
    </w:pPr>
    <w:rPr>
      <w:color w:val="595959" w:themeColor="text1" w:themeTint="A6"/>
      <w:kern w:val="20"/>
    </w:rPr>
  </w:style>
  <w:style w:type="paragraph" w:styleId="ListNumber">
    <w:name w:val="List Number"/>
    <w:basedOn w:val="Normal"/>
    <w:uiPriority w:val="1"/>
    <w:unhideWhenUsed/>
    <w:qFormat/>
    <w:pPr>
      <w:numPr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ListNumber2">
    <w:name w:val="List Number 2"/>
    <w:basedOn w:val="Normal"/>
    <w:uiPriority w:val="1"/>
    <w:unhideWhenUsed/>
    <w:qFormat/>
    <w:pPr>
      <w:numPr>
        <w:ilvl w:val="1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ListNumber3">
    <w:name w:val="List Number 3"/>
    <w:basedOn w:val="Normal"/>
    <w:uiPriority w:val="18"/>
    <w:unhideWhenUsed/>
    <w:pPr>
      <w:numPr>
        <w:ilvl w:val="2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ListNumber4">
    <w:name w:val="List Number 4"/>
    <w:basedOn w:val="Normal"/>
    <w:uiPriority w:val="18"/>
    <w:unhideWhenUsed/>
    <w:pPr>
      <w:numPr>
        <w:ilvl w:val="3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ListNumber5">
    <w:name w:val="List Number 5"/>
    <w:basedOn w:val="Normal"/>
    <w:uiPriority w:val="18"/>
    <w:unhideWhenUsed/>
    <w:pPr>
      <w:numPr>
        <w:ilvl w:val="4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table" w:customStyle="1" w:styleId="FinancialTable">
    <w:name w:val="Financial Table"/>
    <w:basedOn w:val="TableNormal"/>
    <w:uiPriority w:val="99"/>
    <w:pPr>
      <w:spacing w:before="60" w:after="60" w:line="240" w:lineRule="auto"/>
    </w:p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24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72" w:type="dxa"/>
        <w:bottom w:w="0" w:type="dxa"/>
        <w:right w:w="72" w:type="dxa"/>
      </w:tblCellMar>
    </w:tblPr>
    <w:tblStylePr w:type="firstRow">
      <w:pPr>
        <w:wordWrap/>
        <w:spacing w:beforeLines="0" w:before="40" w:beforeAutospacing="0" w:afterLines="0" w:after="40" w:afterAutospacing="0"/>
        <w:jc w:val="left"/>
      </w:pPr>
      <w:rPr>
        <w:rFonts w:asciiTheme="majorHAnsi" w:hAnsiTheme="majorHAnsi"/>
        <w:b/>
        <w:i w:val="0"/>
        <w:caps w:val="0"/>
        <w:smallCaps w:val="0"/>
        <w:color w:val="000000" w:themeColor="text1"/>
        <w:sz w:val="22"/>
      </w:rPr>
    </w:tblStylePr>
    <w:tblStylePr w:type="firstCol">
      <w:rPr>
        <w:b/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</w:rPr>
  </w:style>
  <w:style w:type="table" w:styleId="LightShading">
    <w:name w:val="Light Shading"/>
    <w:basedOn w:val="TableNormal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leTextDecimal">
    <w:name w:val="Table Text Decimal"/>
    <w:basedOn w:val="Normal"/>
    <w:uiPriority w:val="1"/>
    <w:qFormat/>
    <w:pPr>
      <w:tabs>
        <w:tab w:val="decimal" w:pos="869"/>
      </w:tabs>
      <w:spacing w:before="60" w:after="60" w:line="240" w:lineRule="auto"/>
    </w:pPr>
  </w:style>
  <w:style w:type="paragraph" w:customStyle="1" w:styleId="TableText">
    <w:name w:val="Table Text"/>
    <w:basedOn w:val="Normal"/>
    <w:uiPriority w:val="1"/>
    <w:qFormat/>
    <w:pPr>
      <w:spacing w:before="60" w:after="60" w:line="240" w:lineRule="auto"/>
    </w:pPr>
  </w:style>
  <w:style w:type="paragraph" w:customStyle="1" w:styleId="Organization">
    <w:name w:val="Organization"/>
    <w:basedOn w:val="Normal"/>
    <w:uiPriority w:val="2"/>
    <w:qFormat/>
    <w:pPr>
      <w:spacing w:after="60" w:line="240" w:lineRule="auto"/>
      <w:ind w:left="29" w:right="29"/>
    </w:pPr>
    <w:rPr>
      <w:b/>
      <w:bCs/>
      <w:color w:val="EF4623" w:themeColor="accent1"/>
      <w:sz w:val="36"/>
    </w:rPr>
  </w:style>
  <w:style w:type="paragraph" w:styleId="ListParagraph">
    <w:name w:val="List Paragraph"/>
    <w:basedOn w:val="Normal"/>
    <w:uiPriority w:val="34"/>
    <w:qFormat/>
    <w:rsid w:val="001B6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4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endnotes" Target="endnotes.xml"/><Relationship Id="rId20" Type="http://schemas.openxmlformats.org/officeDocument/2006/relationships/theme" Target="theme/theme1.xml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header" Target="header3.xml"/><Relationship Id="rId18" Type="http://schemas.openxmlformats.org/officeDocument/2006/relationships/fontTable" Target="fontTable.xml"/><Relationship Id="rId1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eu.edu.sa/sites/ar/Pages/main.aspx" TargetMode="External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me\AppData\Roaming\Microsoft\Templates\Annual%20report%20(Red%20and%20Black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0E6EB78"/>
    <w:lvl w:ilvl="0">
      <w:start w:val="1"/>
      <w:numFmt w:val="bullet"/>
      <w:pStyle w:val="ListBullet"/>
      <w:lvlText w:val="•"/>
      <w:lvlJc w:val="left"/>
      <w:pPr>
        <w:ind w:left="576" w:hanging="288"/>
      </w:pPr>
      <w:rPr>
        <w:rFonts w:ascii="Cambria" w:hAnsi="Cambria" w:hint="default"/>
        <w:color w:val="5B9BD5" w:themeColor="accent1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ACF"/>
    <w:rsid w:val="00051231"/>
    <w:rsid w:val="000E16B0"/>
    <w:rsid w:val="001B2579"/>
    <w:rsid w:val="00324ACF"/>
    <w:rsid w:val="00633740"/>
    <w:rsid w:val="00695677"/>
    <w:rsid w:val="006A46E9"/>
    <w:rsid w:val="008A4AE7"/>
    <w:rsid w:val="00977680"/>
    <w:rsid w:val="009C682E"/>
    <w:rsid w:val="00A559DF"/>
    <w:rsid w:val="00CF3685"/>
    <w:rsid w:val="00DE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1CA18BB6BD43A797F2E878AC397813">
    <w:name w:val="441CA18BB6BD43A797F2E878AC397813"/>
  </w:style>
  <w:style w:type="paragraph" w:customStyle="1" w:styleId="3D442AE3C5F443088CC23E53CFACAF5C">
    <w:name w:val="3D442AE3C5F443088CC23E53CFACAF5C"/>
  </w:style>
  <w:style w:type="paragraph" w:customStyle="1" w:styleId="511B1DBDCBAA4ADAA679D780A48AFCD4">
    <w:name w:val="511B1DBDCBAA4ADAA679D780A48AFCD4"/>
  </w:style>
  <w:style w:type="paragraph" w:customStyle="1" w:styleId="31B7163197014F018B0EA37E475D36D1">
    <w:name w:val="31B7163197014F018B0EA37E475D36D1"/>
  </w:style>
  <w:style w:type="paragraph" w:customStyle="1" w:styleId="E40DA0137AB041468A9B2B94A0501366">
    <w:name w:val="E40DA0137AB041468A9B2B94A0501366"/>
  </w:style>
  <w:style w:type="paragraph" w:customStyle="1" w:styleId="6E51644B1CB04446BADDCB15268942B8">
    <w:name w:val="6E51644B1CB04446BADDCB15268942B8"/>
  </w:style>
  <w:style w:type="paragraph" w:customStyle="1" w:styleId="62F47C0BB3DB450AB007FEE3C919C173">
    <w:name w:val="62F47C0BB3DB450AB007FEE3C919C173"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before="40" w:after="40" w:line="288" w:lineRule="auto"/>
    </w:pPr>
    <w:rPr>
      <w:color w:val="595959" w:themeColor="text1" w:themeTint="A6"/>
      <w:kern w:val="20"/>
      <w:sz w:val="20"/>
      <w:lang w:val="en-US" w:eastAsia="en-US"/>
    </w:rPr>
  </w:style>
  <w:style w:type="paragraph" w:customStyle="1" w:styleId="9867BF135ADC43FCBFEDB8EA62BD04C9">
    <w:name w:val="9867BF135ADC43FCBFEDB8EA62BD04C9"/>
  </w:style>
  <w:style w:type="paragraph" w:customStyle="1" w:styleId="1CA9C5091A924DA189AD2A5E9E1057BE">
    <w:name w:val="1CA9C5091A924DA189AD2A5E9E1057BE"/>
  </w:style>
  <w:style w:type="paragraph" w:customStyle="1" w:styleId="EB1EBFC9BD2F4408A4FD2B19D4E96EFF">
    <w:name w:val="EB1EBFC9BD2F4408A4FD2B19D4E96EFF"/>
  </w:style>
  <w:style w:type="paragraph" w:customStyle="1" w:styleId="C7340241240E4E9EA75707227065A2E2">
    <w:name w:val="C7340241240E4E9EA75707227065A2E2"/>
  </w:style>
  <w:style w:type="paragraph" w:customStyle="1" w:styleId="ABEBF280E9A4459F86D655C061815293">
    <w:name w:val="ABEBF280E9A4459F86D655C061815293"/>
  </w:style>
  <w:style w:type="paragraph" w:customStyle="1" w:styleId="4632CADD88034F7CBBDF2B4534688493">
    <w:name w:val="4632CADD88034F7CBBDF2B4534688493"/>
  </w:style>
  <w:style w:type="paragraph" w:customStyle="1" w:styleId="84164D1F23624A2B993A176198DF4DBC">
    <w:name w:val="84164D1F23624A2B993A176198DF4DBC"/>
  </w:style>
  <w:style w:type="paragraph" w:customStyle="1" w:styleId="E0BACB4DFCF64F818B31E0118B5D2C20">
    <w:name w:val="E0BACB4DFCF64F818B31E0118B5D2C20"/>
  </w:style>
  <w:style w:type="character" w:styleId="Strong">
    <w:name w:val="Strong"/>
    <w:basedOn w:val="DefaultParagraphFont"/>
    <w:uiPriority w:val="10"/>
    <w:qFormat/>
    <w:rPr>
      <w:b/>
      <w:bCs/>
    </w:rPr>
  </w:style>
  <w:style w:type="paragraph" w:customStyle="1" w:styleId="6EC4C8F7CF4E46D79C60ECDA1F2632EC">
    <w:name w:val="6EC4C8F7CF4E46D79C60ECDA1F2632EC"/>
  </w:style>
  <w:style w:type="paragraph" w:customStyle="1" w:styleId="3EB431635F294AD88BFF18D948D6B570">
    <w:name w:val="3EB431635F294AD88BFF18D948D6B570"/>
  </w:style>
  <w:style w:type="paragraph" w:customStyle="1" w:styleId="30BD703556C54A17BCD2BD475E7407FA">
    <w:name w:val="30BD703556C54A17BCD2BD475E7407FA"/>
  </w:style>
  <w:style w:type="paragraph" w:customStyle="1" w:styleId="AEFBBDF95E5340C2ACC77644A25DC44E">
    <w:name w:val="AEFBBDF95E5340C2ACC77644A25DC44E"/>
  </w:style>
  <w:style w:type="paragraph" w:customStyle="1" w:styleId="D18F17DE61EC44F89B38AC9662F49DD9">
    <w:name w:val="D18F17DE61EC44F89B38AC9662F49DD9"/>
  </w:style>
  <w:style w:type="paragraph" w:customStyle="1" w:styleId="2384A5E24EED40DCBAE2FE3D02E997D3">
    <w:name w:val="2384A5E24EED40DCBAE2FE3D02E997D3"/>
  </w:style>
  <w:style w:type="paragraph" w:customStyle="1" w:styleId="634EAB4869B94F6BA442A98A818449AD">
    <w:name w:val="634EAB4869B94F6BA442A98A818449AD"/>
  </w:style>
  <w:style w:type="paragraph" w:customStyle="1" w:styleId="99216B8A79434F9AAA6A9EC65C947125">
    <w:name w:val="99216B8A79434F9AAA6A9EC65C947125"/>
  </w:style>
  <w:style w:type="paragraph" w:customStyle="1" w:styleId="B491ECBAB2F14EFFBE49B74776B760F8">
    <w:name w:val="B491ECBAB2F14EFFBE49B74776B760F8"/>
  </w:style>
  <w:style w:type="paragraph" w:customStyle="1" w:styleId="ABA4E856757C43F09EB4041128DDA0A9">
    <w:name w:val="ABA4E856757C43F09EB4041128DDA0A9"/>
  </w:style>
  <w:style w:type="paragraph" w:customStyle="1" w:styleId="BF71855941A1427E8373CCD94C73EBF2">
    <w:name w:val="BF71855941A1427E8373CCD94C73EBF2"/>
  </w:style>
  <w:style w:type="paragraph" w:customStyle="1" w:styleId="85F816F82B0D45B6A249D015278CC937">
    <w:name w:val="85F816F82B0D45B6A249D015278CC937"/>
    <w:rsid w:val="00324ACF"/>
  </w:style>
  <w:style w:type="paragraph" w:customStyle="1" w:styleId="2C5D1A9F86F943D3B67EEF0BC1612967">
    <w:name w:val="2C5D1A9F86F943D3B67EEF0BC1612967"/>
    <w:rsid w:val="00324ACF"/>
  </w:style>
  <w:style w:type="paragraph" w:customStyle="1" w:styleId="808485504C904C51BD63228297005360">
    <w:name w:val="808485504C904C51BD63228297005360"/>
    <w:rsid w:val="00324A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b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[Total Mark for this Assignment is 8/2=4]</Abstract>
  <CompanyAddress/>
  <CompanyPhone>***</CompanyPhone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4C63B7-A026-4A37-9535-4FBB4C03A1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0F4A24-BDB1-304E-A5A4-1B90922ED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C:\Users\alime\AppData\Roaming\Microsoft\Templates\Annual report (Red and Black design).dotx</Template>
  <TotalTime>124</TotalTime>
  <Pages>11</Pages>
  <Words>505</Words>
  <Characters>2879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Assignment 1</vt:lpstr>
      <vt:lpstr>//Question One</vt:lpstr>
      <vt:lpstr>//Question Two</vt:lpstr>
      <vt:lpstr>//Question Three</vt:lpstr>
      <vt:lpstr>//Question Four</vt:lpstr>
      <vt:lpstr>//Question Five</vt:lpstr>
    </vt:vector>
  </TitlesOfParts>
  <Company>Student Details:</Company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1</dc:title>
  <dc:subject>Deadline: Day 19/03/2017 @ 23:59</dc:subject>
  <dc:creator>Ali Mehdi</dc:creator>
  <cp:keywords/>
  <dc:description/>
  <cp:lastModifiedBy>Munira MR</cp:lastModifiedBy>
  <cp:revision>17</cp:revision>
  <dcterms:created xsi:type="dcterms:W3CDTF">2017-03-03T17:04:00Z</dcterms:created>
  <dcterms:modified xsi:type="dcterms:W3CDTF">2017-03-14T00:36:00Z</dcterms:modified>
  <cp:contentStatus>ID: ###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TC028350649991</vt:lpwstr>
  </property>
</Properties>
</file>